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hint="eastAsia" w:ascii="黑体" w:hAnsi="黑体" w:eastAsia="黑体" w:cs="黑体"/>
          <w:sz w:val="36"/>
          <w:szCs w:val="36"/>
        </w:rPr>
      </w:pPr>
      <w:r>
        <w:rPr>
          <w:rFonts w:hint="eastAsia" w:ascii="黑体" w:hAnsi="黑体" w:eastAsia="黑体" w:cs="黑体"/>
          <w:sz w:val="36"/>
          <w:szCs w:val="36"/>
        </w:rPr>
        <w:t>审定通过</w:t>
      </w:r>
      <w:r>
        <w:rPr>
          <w:rFonts w:hint="eastAsia" w:ascii="黑体" w:hAnsi="黑体" w:eastAsia="黑体" w:cs="黑体"/>
          <w:sz w:val="36"/>
          <w:szCs w:val="36"/>
          <w:lang w:eastAsia="zh-CN"/>
        </w:rPr>
        <w:t>的</w:t>
      </w:r>
      <w:r>
        <w:rPr>
          <w:rFonts w:hint="eastAsia" w:ascii="黑体" w:hAnsi="黑体" w:eastAsia="黑体" w:cs="黑体"/>
          <w:sz w:val="36"/>
          <w:szCs w:val="36"/>
        </w:rPr>
        <w:t>主要农作物品种目录</w:t>
      </w:r>
    </w:p>
    <w:tbl>
      <w:tblPr>
        <w:tblStyle w:val="1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503"/>
        <w:gridCol w:w="1571"/>
        <w:gridCol w:w="2359"/>
        <w:gridCol w:w="3054"/>
        <w:gridCol w:w="1174"/>
      </w:tblGrid>
      <w:tr>
        <w:tblPrEx>
          <w:tblLayout w:type="fixed"/>
        </w:tblPrEx>
        <w:trPr>
          <w:trHeight w:val="553" w:hRule="atLeast"/>
          <w:tblHeader/>
          <w:jc w:val="center"/>
        </w:trPr>
        <w:tc>
          <w:tcPr>
            <w:tcW w:w="625" w:type="dxa"/>
            <w:vAlign w:val="center"/>
          </w:tcPr>
          <w:p>
            <w:pPr>
              <w:widowControl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作物种类</w:t>
            </w:r>
          </w:p>
        </w:tc>
        <w:tc>
          <w:tcPr>
            <w:tcW w:w="503" w:type="dxa"/>
            <w:vAlign w:val="center"/>
          </w:tcPr>
          <w:p>
            <w:pPr>
              <w:widowControl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1571" w:type="dxa"/>
            <w:vAlign w:val="center"/>
          </w:tcPr>
          <w:p>
            <w:pPr>
              <w:widowControl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lang w:eastAsia="zh-CN"/>
              </w:rPr>
              <w:t>品种</w:t>
            </w:r>
            <w:r>
              <w:rPr>
                <w:rFonts w:hint="eastAsia" w:ascii="黑体" w:hAnsi="黑体" w:eastAsia="黑体" w:cs="黑体"/>
                <w:kern w:val="0"/>
                <w:sz w:val="21"/>
                <w:szCs w:val="21"/>
              </w:rPr>
              <w:t>名称</w:t>
            </w:r>
          </w:p>
        </w:tc>
        <w:tc>
          <w:tcPr>
            <w:tcW w:w="2359" w:type="dxa"/>
            <w:vAlign w:val="center"/>
          </w:tcPr>
          <w:p>
            <w:pPr>
              <w:widowControl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品种来源</w:t>
            </w:r>
          </w:p>
        </w:tc>
        <w:tc>
          <w:tcPr>
            <w:tcW w:w="3054" w:type="dxa"/>
            <w:vAlign w:val="center"/>
          </w:tcPr>
          <w:p>
            <w:pPr>
              <w:widowControl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育种者</w:t>
            </w:r>
          </w:p>
        </w:tc>
        <w:tc>
          <w:tcPr>
            <w:tcW w:w="1174" w:type="dxa"/>
            <w:vAlign w:val="center"/>
          </w:tcPr>
          <w:p>
            <w:pPr>
              <w:widowControl w:val="0"/>
              <w:adjustRightInd w:val="0"/>
              <w:snapToGrid w:val="0"/>
              <w:spacing w:beforeLines="0" w:afterLines="0" w:line="240" w:lineRule="auto"/>
              <w:jc w:val="center"/>
              <w:rPr>
                <w:rFonts w:hint="eastAsia" w:ascii="黑体" w:hAnsi="黑体" w:eastAsia="黑体" w:cs="黑体"/>
                <w:kern w:val="0"/>
                <w:sz w:val="21"/>
                <w:szCs w:val="21"/>
                <w:lang w:eastAsia="zh-CN"/>
              </w:rPr>
            </w:pPr>
            <w:r>
              <w:rPr>
                <w:rFonts w:hint="eastAsia" w:ascii="黑体" w:hAnsi="黑体" w:eastAsia="黑体" w:cs="黑体"/>
                <w:kern w:val="0"/>
                <w:sz w:val="21"/>
                <w:szCs w:val="21"/>
                <w:lang w:eastAsia="zh-CN"/>
              </w:rPr>
              <w:t>备注</w:t>
            </w:r>
          </w:p>
        </w:tc>
      </w:tr>
      <w:tr>
        <w:tblPrEx>
          <w:tblLayout w:type="fixed"/>
        </w:tblPrEx>
        <w:trPr>
          <w:trHeight w:val="23" w:hRule="atLeast"/>
          <w:jc w:val="center"/>
        </w:trPr>
        <w:tc>
          <w:tcPr>
            <w:tcW w:w="625" w:type="dxa"/>
            <w:vMerge w:val="restart"/>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稻</w:t>
            </w: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广油占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黄广油占/粤油丝苗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广东省农业科学院水稻研究所</w:t>
            </w:r>
          </w:p>
        </w:tc>
        <w:tc>
          <w:tcPr>
            <w:tcW w:w="1174" w:type="dxa"/>
            <w:vAlign w:val="center"/>
          </w:tcPr>
          <w:p>
            <w:pPr>
              <w:rPr>
                <w:rFonts w:hint="eastAsia" w:ascii="仿宋_GB2312" w:hAnsi="仿宋_GB2312" w:eastAsia="仿宋_GB2312" w:cs="仿宋_GB2312"/>
                <w:kern w:val="0"/>
                <w:sz w:val="21"/>
                <w:szCs w:val="21"/>
                <w:lang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黄广金占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黄丰占/黄广油占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五丝早占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五山丝苗/（丰3550/毅夫//上陆/SWR22）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广金占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华粳籼1号/象牙软占//新702///998/金丰占//新702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黄广美占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黄广华占2号/五美占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禾粤丝苗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粤美占/黄广丝苗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黄泰占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粤农丝苗/丰粤华占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试验用名华粤占</w:t>
            </w: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禾广油占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粤金油占/齐华占//黄广油占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广晶美占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广晶软占//五山丰占/合丰油占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五粤华占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五广占/丰粤华占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11</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新粤占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新黄占/黄广占//华粤占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12</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广黄占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新1004/黄软占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13</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南油丝苗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黄广油占//茉莉丝苗/丰粤占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黄广农占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黄广油占//五广占/丰粤华占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粤莉丝苗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粤金银占/五山莉占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禾广丝苗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黄丝莉占/粤禾丝苗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华航61号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华航油占/黄软占//华航31号/金农丝苗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国家植物航天育种工程技术研究中心（华南农业大学）</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华航59号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华航31号/粤农丝苗//华航31号/华航丝苗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国家植物航天育种工程技术研究中心（华南农业大学）</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both"/>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华航62号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华航31号/金农丝苗//泰丰占/华航油占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华南农业大学、国家植物航天育种工程技术研究中心</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米岗油占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多抗10-1//117/316</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广东现代耕耘种业有限公司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禾粳占7号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粤禾丝苗/粳籼89</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广州市农业科学研究院、广州乾农农业科技发展有限公司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旺两优959</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W115S×创恢959</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创世纪种业有限公司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恒丰优5511</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恒丰A×粤良恢5511</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广东粤良种业有限公司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恒丰优222</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恒丰A×粤良恢222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广东粤良种业有限公司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博Ⅱ优珍丝苗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博ⅡA×</w:t>
            </w:r>
            <w:r>
              <w:rPr>
                <w:rFonts w:hint="eastAsia" w:ascii="仿宋_GB2312" w:hAnsi="仿宋_GB2312" w:eastAsia="仿宋_GB2312" w:cs="仿宋_GB2312"/>
                <w:color w:val="auto"/>
                <w:kern w:val="0"/>
                <w:sz w:val="21"/>
                <w:szCs w:val="21"/>
                <w:lang w:val="en-US" w:eastAsia="zh-CN"/>
              </w:rPr>
              <w:t>珍丝苗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广东粤良种业有限公司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试验用名博Ⅱ优999</w:t>
            </w: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恒丰优158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恒丰A×广恢158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广东粤良种业有限公司、广东省农业科学院水稻研究所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restart"/>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稻</w:t>
            </w: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27</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野优5522</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野香A×粤良恢5522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广东粤良种业有限公司、广西绿海种业有限公司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578"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泰优粤禾丝苗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泰丰A×粤禾丝苗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广东省金稻种业有限公司、广东省农业科学院水稻研究所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顺两优6100</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顺农16S×R6100</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广东华农大种业有限公司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华美优708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华美A×R708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广东华农大种业有限公司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31</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广泰优736</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广泰A×广恢736</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广东华茂高科种业有限公司、广东省农业科学院水稻研究所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32</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粤禾优1002</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粤禾A×广恢1002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广东华茂高科种业有限公司、广东省农业科学院水稻研究所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33</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荃优合莉油占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荃9311A×合莉油占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广东省良种引进服务公司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34</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南两优红3号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南11S×南红3号</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35</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安优1380</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安丰A×广恢1380</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36</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五优738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五A×R738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37</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Y两优88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Y58S×粤恢88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38</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发两优849</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发S×广恢849</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39</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广8优1226</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广8A×粤恢1226</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40</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金龙优粤禾丝苗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金龙A×粤禾丝苗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41</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南两优362</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南11S×R362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42</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金稻优1302</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金稻13A×粤恢1302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43</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广泰优7170</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广泰A×广恢7170</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44</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Y两优油占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Y58S×粤金油占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45</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广8优1816</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广8A×广恢1816</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46</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恒优2298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恒丰A×广恢2298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广东省农业科学院水稻研究所、广东粤良种业有限公司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47</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广泰优华占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广泰A×华占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广东省农业科学院水稻研究所、中国水稻研究所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48</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恒丰优1378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恒丰A×航恢1378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国家植物航天育种工程技术研究中心（华南农业大学）、广东粤良种业有限公司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49</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深两优1378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深08S×航恢1378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国家植物航天育种工程技术研究中心（华南农业大学）</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50</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深两优1578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深08S×航恢1578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华南农业大学、国家植物航天育种工程技术研究中心</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51</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香龙优2877</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香龙A×中种恢2877</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肇庆学院、中国种子集团有限公司三亚分公司、中种华南（广州）种业有限公司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52</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吉优黄占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吉丰A×金黄占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仲恺农业工程学院农学院</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53</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荃优青占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荃9311A×金青占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仲恺农业工程学院农学院</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54</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吉优美占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吉丰A×金美占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广东鲜美种苗股份有限公司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55</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裕优038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裕A×金恢038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广东鲜美种苗股份有限公司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56</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博Ⅱ优青占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博ⅡA×金青占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广东鲜美种苗股份有限公司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57</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兴两优3089</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兴农S×弘恢3089</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广东天弘种业有限公司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58</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谷优460</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谷丰A×弘恢460</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广东天弘种业有限公司、福建农业科学院水稻研究所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59</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广泰优秋占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广泰A×秋占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广东天弘种业有限公司、广东省农业科学院水稻研究所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restart"/>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稻</w:t>
            </w: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60</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广泰优天弘丝苗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广泰A×天弘丝苗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广东天弘种业有限公司、广东省农业科学院水稻研究所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试验用名广泰优382</w:t>
            </w: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61</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Y两优098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Y58S×G098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广东天之源农业科技有限公司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62</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中映优161</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中映A×恒恢161</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广东现代耕耘种业有限公司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63</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中映优852</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中映A×恒恢852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广东现代耕耘种业有限公司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64</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中昊优9822</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MA17A×R9822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广东恒昊农业有限公司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65</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堆优1269</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堆丰A×R1269</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深圳市兆农农业科技有限公司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66</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堆优6377</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堆丰A×R6377</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深圳市兆农农业科技有限公司、安陆市兆农育种创新中心</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67</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济优6377</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济A×R6377</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深圳市兆农农业科技有限公司、安陆市兆农育种创新中心和国家杂交水稻工程技术研究中心清华深圳龙岗研究所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68</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和优1269</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和丰A×R1269</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深圳兆农农业科技有限公司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69</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五优青占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五丰A×金青占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广州市金粤生物科技有限公司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70</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恒丰优粤禾丝苗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恒丰A×粤禾丝苗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清远市农业技术推广站、广东粤良种业有限公司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试验用名恒丰优3306</w:t>
            </w: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71</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昌优粤农丝苗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昌香843A×粤农丝苗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北京金色农华种业科技股份有限公司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72</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韵两优633</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韵2013S×R633</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default" w:ascii="仿宋_GB2312" w:hAnsi="仿宋_GB2312" w:eastAsia="仿宋_GB2312" w:cs="仿宋_GB2312"/>
                <w:kern w:val="0"/>
                <w:sz w:val="21"/>
                <w:szCs w:val="21"/>
                <w:lang w:val="en-US" w:eastAsia="zh-CN"/>
              </w:rPr>
              <w:t>湖南隆平种业有限公司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73</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隆优1212</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隆香634A×R1212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湖南隆平种业有限公司、广东省农业科学院水稻研究所、袁隆平农业高科技股份有限公司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74</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隆优丝苗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隆香634A×黄粤丝苗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湖南隆平种业有限公司、广东省农业科学院水稻研究所、袁隆平农业高科技股份有限公司、深圳隆平金谷种业有限公司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试验用名隆优1377</w:t>
            </w:r>
          </w:p>
        </w:tc>
      </w:tr>
      <w:tr>
        <w:tblPrEx>
          <w:tblLayout w:type="fixed"/>
        </w:tblPrEx>
        <w:trPr>
          <w:trHeight w:val="90"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75</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玖两优黄莉占</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33S×</w:t>
            </w:r>
            <w:r>
              <w:rPr>
                <w:rFonts w:hint="eastAsia" w:ascii="仿宋_GB2312" w:hAnsi="仿宋_GB2312" w:eastAsia="仿宋_GB2312" w:cs="仿宋_GB2312"/>
                <w:color w:val="auto"/>
                <w:kern w:val="0"/>
                <w:sz w:val="21"/>
                <w:szCs w:val="21"/>
                <w:lang w:val="en-US" w:eastAsia="zh-CN"/>
              </w:rPr>
              <w:t>黄莉占</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湖南隆平种业有限公司、湖南省水稻研究所、广东省农业科学院水稻研究所、深圳隆平金谷种业有限公司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试验用名玖两优1689</w:t>
            </w: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76</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隆8优丝苗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隆8A×黄粤丝苗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袁隆平农业高科技股份有限公司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试验用名隆8优1377</w:t>
            </w: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77</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深两优121</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深08S×5PB121</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中国农业科学院深圳农业基因组研究所、中国农业科学院深圳生物育种创新研究院</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78</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荣3优1002</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荣3A×广恢1002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中国种子集团有限公司、广东省农业科学院水稻研究所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79</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金龙优2877</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金龙A×中种恢2877</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中国种子集团有限公司三亚分公司、肇庆学院</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80</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金龙优2018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金龙A×中种恢2018</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中国种子集团有限公司三亚分公司、肇庆学院、中种华南（广州）种业有限公司</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81</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南红5号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粤红宝/茉莉丝苗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82</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和两优红3</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和620S×广红3号</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83</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和两优红宝</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和620S×（广银软占/南红宝）</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restart"/>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稻</w:t>
            </w: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84</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深两优红3</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深08S×广红3号</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广东省农业科学院水稻研究所</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85</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金红丝苗</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金航丝苗/华航油占//红荔丝苗/华航丝苗</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华南农业大学国家植物航天育种工程技术研究中心</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86</w:t>
            </w:r>
          </w:p>
        </w:tc>
        <w:tc>
          <w:tcPr>
            <w:tcW w:w="1571"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凤枣丝苗2号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凤香丝苗/紫红稻</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东莞市中堂凤冲水稻科研站</w:t>
            </w:r>
          </w:p>
        </w:tc>
        <w:tc>
          <w:tcPr>
            <w:tcW w:w="117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restart"/>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玉米</w:t>
            </w: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87</w:t>
            </w:r>
          </w:p>
        </w:tc>
        <w:tc>
          <w:tcPr>
            <w:tcW w:w="1571"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auto"/>
                <w:kern w:val="0"/>
                <w:sz w:val="24"/>
                <w:szCs w:val="24"/>
                <w:u w:val="none"/>
                <w:lang w:val="en-US" w:eastAsia="zh-CN" w:bidi="ar"/>
              </w:rPr>
              <w:t>新美甜148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新美</w:t>
            </w:r>
            <w:r>
              <w:rPr>
                <w:rFonts w:hint="eastAsia" w:ascii="仿宋_GB2312" w:hAnsi="仿宋_GB2312" w:eastAsia="仿宋_GB2312" w:cs="仿宋_GB2312"/>
                <w:kern w:val="0"/>
                <w:sz w:val="21"/>
                <w:szCs w:val="21"/>
                <w:lang w:val="en-US" w:eastAsia="zh-CN"/>
              </w:rPr>
              <w:t>D9</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eastAsia="zh-CN"/>
              </w:rPr>
              <w:t>新美</w:t>
            </w:r>
            <w:r>
              <w:rPr>
                <w:rFonts w:hint="eastAsia" w:ascii="仿宋_GB2312" w:hAnsi="仿宋_GB2312" w:eastAsia="仿宋_GB2312" w:cs="仿宋_GB2312"/>
                <w:kern w:val="0"/>
                <w:sz w:val="22"/>
                <w:szCs w:val="22"/>
                <w:lang w:val="en-US" w:eastAsia="zh-CN"/>
              </w:rPr>
              <w:t>d72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广东鲜美种苗股份有限公司</w:t>
            </w:r>
          </w:p>
        </w:tc>
        <w:tc>
          <w:tcPr>
            <w:tcW w:w="1174"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88</w:t>
            </w:r>
          </w:p>
        </w:tc>
        <w:tc>
          <w:tcPr>
            <w:tcW w:w="1571"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auto"/>
                <w:kern w:val="0"/>
                <w:sz w:val="24"/>
                <w:szCs w:val="24"/>
                <w:u w:val="none"/>
                <w:lang w:val="en-US" w:eastAsia="zh-CN" w:bidi="ar"/>
              </w:rPr>
              <w:t>华美甜9号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DYQS-16</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val="en-US" w:eastAsia="zh-CN"/>
              </w:rPr>
              <w:t>TG-9</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广东华农大种业有限公司</w:t>
            </w:r>
          </w:p>
        </w:tc>
        <w:tc>
          <w:tcPr>
            <w:tcW w:w="1174"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color w:val="auto"/>
                <w:kern w:val="0"/>
                <w:sz w:val="21"/>
                <w:szCs w:val="21"/>
                <w:lang w:val="en-US" w:eastAsia="zh-CN"/>
              </w:rPr>
              <w:t>89</w:t>
            </w:r>
          </w:p>
        </w:tc>
        <w:tc>
          <w:tcPr>
            <w:tcW w:w="1571"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auto"/>
                <w:kern w:val="0"/>
                <w:sz w:val="24"/>
                <w:szCs w:val="24"/>
                <w:u w:val="none"/>
                <w:lang w:val="en-US" w:eastAsia="zh-CN" w:bidi="ar"/>
              </w:rPr>
              <w:t>江甜088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美超甜</w:t>
            </w:r>
            <w:r>
              <w:rPr>
                <w:rFonts w:hint="eastAsia" w:ascii="仿宋_GB2312" w:hAnsi="仿宋_GB2312" w:eastAsia="仿宋_GB2312" w:cs="仿宋_GB2312"/>
                <w:kern w:val="0"/>
                <w:sz w:val="21"/>
                <w:szCs w:val="21"/>
                <w:lang w:val="en-US" w:eastAsia="zh-CN"/>
              </w:rPr>
              <w:t>201</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eastAsia="zh-CN"/>
              </w:rPr>
              <w:t>台甜</w:t>
            </w:r>
            <w:r>
              <w:rPr>
                <w:rFonts w:hint="eastAsia" w:ascii="仿宋_GB2312" w:hAnsi="仿宋_GB2312" w:eastAsia="仿宋_GB2312" w:cs="仿宋_GB2312"/>
                <w:kern w:val="0"/>
                <w:sz w:val="22"/>
                <w:szCs w:val="22"/>
                <w:lang w:val="en-US" w:eastAsia="zh-CN"/>
              </w:rPr>
              <w:t>200</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广东菰稻科技有限公司</w:t>
            </w:r>
          </w:p>
        </w:tc>
        <w:tc>
          <w:tcPr>
            <w:tcW w:w="1174"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育种者原名称为江门市种业有限公司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color w:val="auto"/>
                <w:kern w:val="0"/>
                <w:sz w:val="21"/>
                <w:szCs w:val="21"/>
                <w:lang w:val="en-US" w:eastAsia="zh-CN"/>
              </w:rPr>
              <w:t>90</w:t>
            </w:r>
          </w:p>
        </w:tc>
        <w:tc>
          <w:tcPr>
            <w:tcW w:w="1571"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auto"/>
                <w:kern w:val="0"/>
                <w:sz w:val="24"/>
                <w:szCs w:val="24"/>
                <w:u w:val="none"/>
                <w:lang w:val="en-US" w:eastAsia="zh-CN" w:bidi="ar"/>
              </w:rPr>
              <w:t>金百甜15</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粤B15-3</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val="en-US" w:eastAsia="zh-CN"/>
              </w:rPr>
              <w:t>C5111</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青岛金妈妈农业科技有限公司</w:t>
            </w:r>
          </w:p>
        </w:tc>
        <w:tc>
          <w:tcPr>
            <w:tcW w:w="1174"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91</w:t>
            </w:r>
          </w:p>
        </w:tc>
        <w:tc>
          <w:tcPr>
            <w:tcW w:w="1571"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auto"/>
                <w:kern w:val="0"/>
                <w:sz w:val="24"/>
                <w:szCs w:val="24"/>
                <w:u w:val="none"/>
                <w:lang w:val="en-US" w:eastAsia="zh-CN" w:bidi="ar"/>
              </w:rPr>
              <w:t>金百甜28</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粤</w:t>
            </w:r>
            <w:r>
              <w:rPr>
                <w:rFonts w:hint="eastAsia" w:ascii="仿宋_GB2312" w:hAnsi="仿宋_GB2312" w:eastAsia="仿宋_GB2312" w:cs="仿宋_GB2312"/>
                <w:kern w:val="0"/>
                <w:sz w:val="21"/>
                <w:szCs w:val="21"/>
                <w:lang w:val="en-US" w:eastAsia="zh-CN"/>
              </w:rPr>
              <w:t>C60</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val="en-US" w:eastAsia="zh-CN"/>
              </w:rPr>
              <w:t>CW-52</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青岛金妈妈农业科技有限公司</w:t>
            </w:r>
          </w:p>
        </w:tc>
        <w:tc>
          <w:tcPr>
            <w:tcW w:w="1174"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92</w:t>
            </w:r>
          </w:p>
        </w:tc>
        <w:tc>
          <w:tcPr>
            <w:tcW w:w="1571"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auto"/>
                <w:kern w:val="0"/>
                <w:sz w:val="24"/>
                <w:szCs w:val="24"/>
                <w:u w:val="none"/>
                <w:lang w:val="en-US" w:eastAsia="zh-CN" w:bidi="ar"/>
              </w:rPr>
              <w:t>粤花糯1号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QX1-2</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val="en-US" w:eastAsia="zh-CN"/>
              </w:rPr>
              <w:t>09GN18-5</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广东省农业科学院作物研究所</w:t>
            </w:r>
          </w:p>
        </w:tc>
        <w:tc>
          <w:tcPr>
            <w:tcW w:w="1174"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93</w:t>
            </w:r>
          </w:p>
        </w:tc>
        <w:tc>
          <w:tcPr>
            <w:tcW w:w="1571"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auto"/>
                <w:kern w:val="0"/>
                <w:sz w:val="24"/>
                <w:szCs w:val="24"/>
                <w:u w:val="none"/>
                <w:lang w:val="en-US" w:eastAsia="zh-CN" w:bidi="ar"/>
              </w:rPr>
              <w:t>京科糯656</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京糯</w:t>
            </w:r>
            <w:r>
              <w:rPr>
                <w:rFonts w:hint="eastAsia" w:ascii="仿宋_GB2312" w:hAnsi="仿宋_GB2312" w:eastAsia="仿宋_GB2312" w:cs="仿宋_GB2312"/>
                <w:kern w:val="0"/>
                <w:sz w:val="21"/>
                <w:szCs w:val="21"/>
                <w:lang w:val="en-US" w:eastAsia="zh-CN"/>
              </w:rPr>
              <w:t>6</w:t>
            </w:r>
            <w:r>
              <w:rPr>
                <w:rFonts w:hint="eastAsia" w:ascii="仿宋_GB2312" w:hAnsi="仿宋_GB2312" w:eastAsia="仿宋_GB2312" w:cs="仿宋_GB2312"/>
                <w:kern w:val="0"/>
                <w:sz w:val="22"/>
                <w:szCs w:val="22"/>
              </w:rPr>
              <w:t>×</w:t>
            </w:r>
            <w:r>
              <w:rPr>
                <w:rFonts w:hint="eastAsia" w:ascii="仿宋_GB2312" w:hAnsi="仿宋_GB2312" w:eastAsia="仿宋_GB2312" w:cs="仿宋_GB2312"/>
                <w:kern w:val="0"/>
                <w:sz w:val="22"/>
                <w:szCs w:val="22"/>
                <w:lang w:eastAsia="zh-CN"/>
              </w:rPr>
              <w:t>京糯</w:t>
            </w:r>
            <w:r>
              <w:rPr>
                <w:rFonts w:hint="eastAsia" w:ascii="仿宋_GB2312" w:hAnsi="仿宋_GB2312" w:eastAsia="仿宋_GB2312" w:cs="仿宋_GB2312"/>
                <w:kern w:val="0"/>
                <w:sz w:val="22"/>
                <w:szCs w:val="22"/>
                <w:lang w:val="en-US" w:eastAsia="zh-CN"/>
              </w:rPr>
              <w:t>31</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北京市农林科学院玉米研究中心</w:t>
            </w:r>
          </w:p>
        </w:tc>
        <w:tc>
          <w:tcPr>
            <w:tcW w:w="1174"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p>
        </w:tc>
      </w:tr>
      <w:tr>
        <w:tblPrEx>
          <w:tblLayout w:type="fixed"/>
        </w:tblPrEx>
        <w:trPr>
          <w:trHeight w:val="425" w:hRule="atLeast"/>
          <w:jc w:val="center"/>
        </w:trPr>
        <w:tc>
          <w:tcPr>
            <w:tcW w:w="625" w:type="dxa"/>
            <w:vMerge w:val="restart"/>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大豆</w:t>
            </w: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94</w:t>
            </w:r>
          </w:p>
        </w:tc>
        <w:tc>
          <w:tcPr>
            <w:tcW w:w="1571"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rPr>
            </w:pPr>
            <w:r>
              <w:rPr>
                <w:rStyle w:val="36"/>
                <w:color w:val="auto"/>
                <w:lang w:val="en-US" w:eastAsia="zh-CN" w:bidi="ar"/>
              </w:rPr>
              <w:t>华夏16</w:t>
            </w:r>
            <w:r>
              <w:rPr>
                <w:rStyle w:val="37"/>
                <w:color w:val="auto"/>
                <w:lang w:val="en-US" w:eastAsia="zh-CN" w:bidi="ar"/>
              </w:rPr>
              <w:t>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2"/>
                <w:szCs w:val="22"/>
                <w:lang w:eastAsia="zh-CN"/>
              </w:rPr>
              <w:t>耐阴</w:t>
            </w:r>
            <w:r>
              <w:rPr>
                <w:rFonts w:hint="eastAsia" w:ascii="仿宋_GB2312" w:hAnsi="仿宋_GB2312" w:eastAsia="仿宋_GB2312" w:cs="仿宋_GB2312"/>
                <w:kern w:val="0"/>
                <w:sz w:val="21"/>
                <w:szCs w:val="21"/>
                <w:lang w:eastAsia="zh-CN"/>
              </w:rPr>
              <w:t>黑豆</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2"/>
                <w:szCs w:val="22"/>
                <w:lang w:eastAsia="zh-CN"/>
              </w:rPr>
              <w:t>华夏</w:t>
            </w:r>
            <w:r>
              <w:rPr>
                <w:rFonts w:hint="eastAsia" w:ascii="仿宋_GB2312" w:hAnsi="仿宋_GB2312" w:eastAsia="仿宋_GB2312" w:cs="仿宋_GB2312"/>
                <w:kern w:val="0"/>
                <w:sz w:val="22"/>
                <w:szCs w:val="22"/>
                <w:lang w:val="en-US" w:eastAsia="zh-CN"/>
              </w:rPr>
              <w:t>3号</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华南农业大学农学院</w:t>
            </w:r>
          </w:p>
        </w:tc>
        <w:tc>
          <w:tcPr>
            <w:tcW w:w="1174"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p>
        </w:tc>
      </w:tr>
      <w:tr>
        <w:tblPrEx>
          <w:tblLayout w:type="fixed"/>
        </w:tblPrEx>
        <w:trPr>
          <w:trHeight w:val="23" w:hRule="atLeast"/>
          <w:jc w:val="center"/>
        </w:trPr>
        <w:tc>
          <w:tcPr>
            <w:tcW w:w="625" w:type="dxa"/>
            <w:vMerge w:val="continue"/>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03" w:type="dxa"/>
            <w:vAlign w:val="center"/>
          </w:tcPr>
          <w:p>
            <w:pPr>
              <w:adjustRightInd w:val="0"/>
              <w:snapToGrid w:val="0"/>
              <w:spacing w:beforeLines="0" w:afterLines="0" w:line="240" w:lineRule="auto"/>
              <w:jc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95</w:t>
            </w:r>
          </w:p>
        </w:tc>
        <w:tc>
          <w:tcPr>
            <w:tcW w:w="1571"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auto"/>
                <w:kern w:val="0"/>
                <w:sz w:val="24"/>
                <w:szCs w:val="24"/>
                <w:u w:val="none"/>
                <w:lang w:val="en-US" w:eastAsia="zh-CN" w:bidi="ar"/>
              </w:rPr>
              <w:t>华夏17号</w:t>
            </w:r>
          </w:p>
        </w:tc>
        <w:tc>
          <w:tcPr>
            <w:tcW w:w="2359"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2"/>
                <w:szCs w:val="22"/>
                <w:lang w:eastAsia="zh-CN"/>
              </w:rPr>
              <w:t>耐阴</w:t>
            </w:r>
            <w:r>
              <w:rPr>
                <w:rFonts w:hint="eastAsia" w:ascii="仿宋_GB2312" w:hAnsi="仿宋_GB2312" w:eastAsia="仿宋_GB2312" w:cs="仿宋_GB2312"/>
                <w:kern w:val="0"/>
                <w:sz w:val="21"/>
                <w:szCs w:val="21"/>
                <w:lang w:eastAsia="zh-CN"/>
              </w:rPr>
              <w:t>黑豆</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2"/>
                <w:szCs w:val="22"/>
                <w:lang w:eastAsia="zh-CN"/>
              </w:rPr>
              <w:t>华夏</w:t>
            </w:r>
            <w:r>
              <w:rPr>
                <w:rFonts w:hint="eastAsia" w:ascii="仿宋_GB2312" w:hAnsi="仿宋_GB2312" w:eastAsia="仿宋_GB2312" w:cs="仿宋_GB2312"/>
                <w:kern w:val="0"/>
                <w:sz w:val="22"/>
                <w:szCs w:val="22"/>
                <w:lang w:val="en-US" w:eastAsia="zh-CN"/>
              </w:rPr>
              <w:t>3号</w:t>
            </w:r>
          </w:p>
        </w:tc>
        <w:tc>
          <w:tcPr>
            <w:tcW w:w="3054"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华南农业大学农学院</w:t>
            </w:r>
          </w:p>
        </w:tc>
        <w:tc>
          <w:tcPr>
            <w:tcW w:w="1174"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kern w:val="0"/>
                <w:sz w:val="21"/>
                <w:szCs w:val="21"/>
                <w:lang w:val="en-US" w:eastAsia="zh-CN"/>
              </w:rPr>
            </w:pPr>
          </w:p>
        </w:tc>
      </w:tr>
    </w:tbl>
    <w:p>
      <w:pPr>
        <w:rPr>
          <w:b w:val="0"/>
          <w:bCs w:val="0"/>
          <w:sz w:val="24"/>
          <w:szCs w:val="24"/>
        </w:rPr>
      </w:pPr>
      <w:bookmarkStart w:id="0" w:name="_GoBack"/>
      <w:bookmarkEnd w:id="0"/>
    </w:p>
    <w:sectPr>
      <w:footerReference r:id="rId3" w:type="default"/>
      <w:pgSz w:w="11906" w:h="16838"/>
      <w:pgMar w:top="1361" w:right="1418" w:bottom="680" w:left="1418" w:header="851" w:footer="283" w:gutter="0"/>
      <w:cols w:space="0"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新宋体">
    <w:altName w:val="华文宋体"/>
    <w:panose1 w:val="02010609030101010101"/>
    <w:charset w:val="86"/>
    <w:family w:val="modern"/>
    <w:pitch w:val="default"/>
    <w:sig w:usb0="00000000" w:usb1="00000000" w:usb2="00000006" w:usb3="00000000" w:csb0="00040001" w:csb1="00000000"/>
  </w:font>
  <w:font w:name="Arial">
    <w:panose1 w:val="020B0604020202090204"/>
    <w:charset w:val="00"/>
    <w:family w:val="swiss"/>
    <w:pitch w:val="default"/>
    <w:sig w:usb0="E0000AFF" w:usb1="00007843" w:usb2="00000001" w:usb3="00000000" w:csb0="400001BF" w:csb1="DFF7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华文宋体"/>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auto"/>
    <w:pitch w:val="default"/>
    <w:sig w:usb0="00000000" w:usb1="00000000" w:usb2="00000000" w:usb3="00000000" w:csb0="00040000" w:csb1="00000000"/>
  </w:font>
  <w:font w:name="微软雅黑">
    <w:panose1 w:val="020B0703020204020201"/>
    <w:charset w:val="86"/>
    <w:family w:val="auto"/>
    <w:pitch w:val="default"/>
    <w:sig w:usb0="80000287" w:usb1="080F3C52" w:usb2="00000016" w:usb3="00000000" w:csb0="0004001F" w:csb1="00000000"/>
  </w:font>
  <w:font w:name="楷体">
    <w:altName w:val="汉仪楷体KW"/>
    <w:panose1 w:val="02010609060101010101"/>
    <w:charset w:val="86"/>
    <w:family w:val="auto"/>
    <w:pitch w:val="default"/>
    <w:sig w:usb0="00000000" w:usb1="00000000" w:usb2="00000016" w:usb3="00000000" w:csb0="00040001" w:csb1="00000000"/>
  </w:font>
  <w:font w:name="Tahoma">
    <w:panose1 w:val="020B0804030504040204"/>
    <w:charset w:val="00"/>
    <w:family w:val="swiss"/>
    <w:pitch w:val="default"/>
    <w:sig w:usb0="E1002AFF" w:usb1="C000605B" w:usb2="00000029" w:usb3="00000000" w:csb0="200101FF" w:csb1="20280000"/>
  </w:font>
  <w:font w:name="ˎ̥">
    <w:altName w:val="苹方-简"/>
    <w:panose1 w:val="00000609000101010101"/>
    <w:charset w:val="01"/>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80000287" w:usb1="280F3C52" w:usb2="00000016" w:usb3="00000000" w:csb0="0004001F" w:csb1="00000000"/>
  </w:font>
  <w:font w:name="华文彩云">
    <w:altName w:val="宋体-简"/>
    <w:panose1 w:val="02010800040101010101"/>
    <w:charset w:val="86"/>
    <w:family w:val="auto"/>
    <w:pitch w:val="default"/>
    <w:sig w:usb0="00000000" w:usb1="00000000" w:usb2="00000000" w:usb3="00000000" w:csb0="00040000" w:csb1="00000000"/>
  </w:font>
  <w:font w:name="华文新魏">
    <w:altName w:val="宋体-简"/>
    <w:panose1 w:val="02010800040101010101"/>
    <w:charset w:val="86"/>
    <w:family w:val="auto"/>
    <w:pitch w:val="default"/>
    <w:sig w:usb0="00000000" w:usb1="00000000" w:usb2="00000000" w:usb3="00000000" w:csb0="00040000" w:csb1="00000000"/>
  </w:font>
  <w:font w:name="华文楷体">
    <w:altName w:val="华文宋体"/>
    <w:panose1 w:val="02010600040101010101"/>
    <w:charset w:val="86"/>
    <w:family w:val="auto"/>
    <w:pitch w:val="default"/>
    <w:sig w:usb0="00000000" w:usb1="00000000" w:usb2="00000000" w:usb3="00000000" w:csb0="0004009F" w:csb1="DFD70000"/>
  </w:font>
  <w:font w:name="华文仿宋">
    <w:altName w:val="华文宋体"/>
    <w:panose1 w:val="02010600040101010101"/>
    <w:charset w:val="86"/>
    <w:family w:val="auto"/>
    <w:pitch w:val="default"/>
    <w:sig w:usb0="00000000" w:usb1="00000000" w:usb2="00000000" w:usb3="00000000" w:csb0="0004009F" w:csb1="DFD70000"/>
  </w:font>
  <w:font w:name="方正兰亭超细黑简体">
    <w:altName w:val="冬青黑体简体中文"/>
    <w:panose1 w:val="02000000000000000000"/>
    <w:charset w:val="86"/>
    <w:family w:val="auto"/>
    <w:pitch w:val="default"/>
    <w:sig w:usb0="00000000" w:usb1="00000000" w:usb2="00000000" w:usb3="00000000" w:csb0="00040000" w:csb1="00000000"/>
  </w:font>
  <w:font w:name="BatangChe">
    <w:altName w:val="Apple SD Gothic Neo"/>
    <w:panose1 w:val="02030609000101010101"/>
    <w:charset w:val="81"/>
    <w:family w:val="auto"/>
    <w:pitch w:val="default"/>
    <w:sig w:usb0="00000000" w:usb1="00000000" w:usb2="00000030" w:usb3="00000000" w:csb0="4008009F" w:csb1="DFD70000"/>
  </w:font>
  <w:font w:name="Dotum">
    <w:altName w:val="Apple SD Gothic Neo"/>
    <w:panose1 w:val="020B0600000101010101"/>
    <w:charset w:val="81"/>
    <w:family w:val="auto"/>
    <w:pitch w:val="default"/>
    <w:sig w:usb0="00000000" w:usb1="00000000" w:usb2="00000030" w:usb3="00000000" w:csb0="4008009F" w:csb1="DFD70000"/>
  </w:font>
  <w:font w:name="MingLiU">
    <w:altName w:val="Hiragino Sans"/>
    <w:panose1 w:val="02020509000000000000"/>
    <w:charset w:val="88"/>
    <w:family w:val="auto"/>
    <w:pitch w:val="default"/>
    <w:sig w:usb0="00000000" w:usb1="00000000" w:usb2="00000016" w:usb3="00000000" w:csb0="00100001" w:csb1="00000000"/>
  </w:font>
  <w:font w:name="MingLiU_HKSCS">
    <w:altName w:val="宋体-繁"/>
    <w:panose1 w:val="02020500000000000000"/>
    <w:charset w:val="88"/>
    <w:family w:val="auto"/>
    <w:pitch w:val="default"/>
    <w:sig w:usb0="00000000" w:usb1="00000000" w:usb2="00000016" w:usb3="00000000" w:csb0="00100001" w:csb1="00000000"/>
  </w:font>
  <w:font w:name="MS Mincho">
    <w:altName w:val="Hiragino Sans"/>
    <w:panose1 w:val="02020609040205080304"/>
    <w:charset w:val="80"/>
    <w:family w:val="auto"/>
    <w:pitch w:val="default"/>
    <w:sig w:usb0="00000000" w:usb1="00000000" w:usb2="00000012" w:usb3="00000000" w:csb0="4002009F" w:csb1="DFD70000"/>
  </w:font>
  <w:font w:name="MS Gothic">
    <w:altName w:val="Hiragino Sans"/>
    <w:panose1 w:val="020B0609070205080204"/>
    <w:charset w:val="80"/>
    <w:family w:val="auto"/>
    <w:pitch w:val="default"/>
    <w:sig w:usb0="00000000" w:usb1="00000000" w:usb2="00000012" w:usb3="00000000" w:csb0="4002009F" w:csb1="DFD70000"/>
  </w:font>
  <w:font w:name="MS PGothic">
    <w:altName w:val="Hiragino Sans"/>
    <w:panose1 w:val="020B0600070205080204"/>
    <w:charset w:val="80"/>
    <w:family w:val="auto"/>
    <w:pitch w:val="default"/>
    <w:sig w:usb0="00000000" w:usb1="00000000" w:usb2="00000012" w:usb3="00000000" w:csb0="4002009F" w:csb1="DFD70000"/>
  </w:font>
  <w:font w:name="MS UI Gothic">
    <w:altName w:val="Hiragino Sans"/>
    <w:panose1 w:val="020B0600070205080204"/>
    <w:charset w:val="80"/>
    <w:family w:val="auto"/>
    <w:pitch w:val="default"/>
    <w:sig w:usb0="00000000" w:usb1="00000000" w:usb2="00000012" w:usb3="00000000" w:csb0="4002009F" w:csb1="DFD70000"/>
  </w:font>
  <w:font w:name="MS PMincho">
    <w:altName w:val="Hiragino Sans"/>
    <w:panose1 w:val="02020600040205080304"/>
    <w:charset w:val="80"/>
    <w:family w:val="auto"/>
    <w:pitch w:val="default"/>
    <w:sig w:usb0="00000000" w:usb1="00000000" w:usb2="00000012" w:usb3="00000000" w:csb0="4002009F" w:csb1="DFD70000"/>
  </w:font>
  <w:font w:name="PMingLiU">
    <w:altName w:val="苹方-简"/>
    <w:panose1 w:val="02020500000000000000"/>
    <w:charset w:val="88"/>
    <w:family w:val="auto"/>
    <w:pitch w:val="default"/>
    <w:sig w:usb0="00000000" w:usb1="00000000"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hruti">
    <w:altName w:val="苹方-简"/>
    <w:panose1 w:val="020B0502040204020203"/>
    <w:charset w:val="00"/>
    <w:family w:val="auto"/>
    <w:pitch w:val="default"/>
    <w:sig w:usb0="00000000"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Calibri Light">
    <w:altName w:val="Helvetica Neue"/>
    <w:panose1 w:val="020F0302020204030204"/>
    <w:charset w:val="00"/>
    <w:family w:val="swiss"/>
    <w:pitch w:val="default"/>
    <w:sig w:usb0="00000000" w:usb1="00000000" w:usb2="00000000" w:usb3="00000000" w:csb0="2000019F" w:csb1="00000000"/>
  </w:font>
  <w:font w:name="Latha">
    <w:altName w:val="苹方-简"/>
    <w:panose1 w:val="020B0604020202020204"/>
    <w:charset w:val="00"/>
    <w:family w:val="auto"/>
    <w:pitch w:val="default"/>
    <w:sig w:usb0="00000000" w:usb1="00000000" w:usb2="00000000" w:usb3="00000000" w:csb0="00000001" w:csb1="00000000"/>
  </w:font>
  <w:font w:name="Kino MT">
    <w:altName w:val="苹方-简"/>
    <w:panose1 w:val="040307050D0C02020703"/>
    <w:charset w:val="00"/>
    <w:family w:val="decorative"/>
    <w:pitch w:val="default"/>
    <w:sig w:usb0="00000000" w:usb1="00000000" w:usb2="00000000" w:usb3="00000000" w:csb0="00000001" w:csb1="00000000"/>
  </w:font>
  <w:font w:name="cicons">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迷你简彩云">
    <w:altName w:val="苹方-简"/>
    <w:panose1 w:val="03000509000000000000"/>
    <w:charset w:val="86"/>
    <w:family w:val="auto"/>
    <w:pitch w:val="default"/>
    <w:sig w:usb0="00000000" w:usb1="00000000" w:usb2="00000000" w:usb3="00000000" w:csb0="00040000" w:csb1="00000000"/>
  </w:font>
  <w:font w:name="长城彩云体繁">
    <w:altName w:val="苹方-简"/>
    <w:panose1 w:val="02010609010101010101"/>
    <w:charset w:val="00"/>
    <w:family w:val="auto"/>
    <w:pitch w:val="default"/>
    <w:sig w:usb0="00000000" w:usb1="00000000" w:usb2="00000000" w:usb3="00000000" w:csb0="00000000" w:csb1="00000000"/>
  </w:font>
  <w:font w:name="DFKai-SB">
    <w:altName w:val="苹方-简"/>
    <w:panose1 w:val="03000509000000000000"/>
    <w:charset w:val="88"/>
    <w:family w:val="auto"/>
    <w:pitch w:val="default"/>
    <w:sig w:usb0="00000000" w:usb1="00000000" w:usb2="00000016" w:usb3="00000000" w:csb0="00100001" w:csb1="00000000"/>
  </w:font>
  <w:font w:name="Gungsuh">
    <w:altName w:val="Apple SD Gothic Neo"/>
    <w:panose1 w:val="02030600000101010101"/>
    <w:charset w:val="81"/>
    <w:family w:val="auto"/>
    <w:pitch w:val="default"/>
    <w:sig w:usb0="00000000" w:usb1="00000000" w:usb2="00000030" w:usb3="00000000" w:csb0="4008009F" w:csb1="DFD70000"/>
  </w:font>
  <w:font w:name="Malgun Gothic">
    <w:altName w:val="Apple SD Gothic Neo"/>
    <w:panose1 w:val="020B0503020000020004"/>
    <w:charset w:val="81"/>
    <w:family w:val="auto"/>
    <w:pitch w:val="default"/>
    <w:sig w:usb0="00000000" w:usb1="00000000" w:usb2="00000012" w:usb3="00000000" w:csb0="00080001" w:csb1="00000000"/>
  </w:font>
  <w:font w:name="Meiryo">
    <w:altName w:val="Hiragino Sans"/>
    <w:panose1 w:val="020B0604030504040204"/>
    <w:charset w:val="80"/>
    <w:family w:val="auto"/>
    <w:pitch w:val="default"/>
    <w:sig w:usb0="00000000" w:usb1="00000000" w:usb2="00010012" w:usb3="00000000" w:csb0="6002009F" w:csb1="DFD70000"/>
  </w:font>
  <w:font w:name="Meiryo UI">
    <w:altName w:val="Hiragino Sans"/>
    <w:panose1 w:val="020B0604030504040204"/>
    <w:charset w:val="80"/>
    <w:family w:val="auto"/>
    <w:pitch w:val="default"/>
    <w:sig w:usb0="00000000" w:usb1="00000000" w:usb2="00010012" w:usb3="00000000" w:csb0="6002009F" w:csb1="DFD70000"/>
  </w:font>
  <w:font w:name="Microsoft JhengHei">
    <w:altName w:val="苹方-简"/>
    <w:panose1 w:val="020B0604030504040204"/>
    <w:charset w:val="88"/>
    <w:family w:val="auto"/>
    <w:pitch w:val="default"/>
    <w:sig w:usb0="00000000" w:usb1="00000000" w:usb2="00000016" w:usb3="00000000" w:csb0="00100009" w:csb1="00000000"/>
  </w:font>
  <w:font w:name="MingLiU-ExtB">
    <w:altName w:val="苹方-简"/>
    <w:panose1 w:val="02020500000000000000"/>
    <w:charset w:val="88"/>
    <w:family w:val="auto"/>
    <w:pitch w:val="default"/>
    <w:sig w:usb0="00000000" w:usb1="00000000" w:usb2="00000000" w:usb3="00000000" w:csb0="00100001" w:csb1="00000000"/>
  </w:font>
  <w:font w:name="MingLiU_HKSCS-ExtB">
    <w:altName w:val="苹方-简"/>
    <w:panose1 w:val="02020500000000000000"/>
    <w:charset w:val="88"/>
    <w:family w:val="auto"/>
    <w:pitch w:val="default"/>
    <w:sig w:usb0="00000000" w:usb1="00000000" w:usb2="00000000" w:usb3="00000000" w:csb0="00100001" w:csb1="00000000"/>
  </w:font>
  <w:font w:name="PMingLiU-ExtB">
    <w:altName w:val="苹方-简"/>
    <w:panose1 w:val="02020500000000000000"/>
    <w:charset w:val="88"/>
    <w:family w:val="auto"/>
    <w:pitch w:val="default"/>
    <w:sig w:usb0="00000000" w:usb1="00000000" w:usb2="00000000" w:usb3="00000000" w:csb0="00100001" w:csb1="00000000"/>
  </w:font>
  <w:font w:name="SimSun-ExtB">
    <w:altName w:val="华文宋体"/>
    <w:panose1 w:val="02010609060101010101"/>
    <w:charset w:val="86"/>
    <w:family w:val="auto"/>
    <w:pitch w:val="default"/>
    <w:sig w:usb0="00000000" w:usb1="00000000" w:usb2="00000000" w:usb3="00000000" w:csb0="00040001" w:csb1="00000000"/>
  </w:font>
  <w:font w:name="Aharoni">
    <w:altName w:val="苹方-简"/>
    <w:panose1 w:val="02010803020104030203"/>
    <w:charset w:val="00"/>
    <w:family w:val="auto"/>
    <w:pitch w:val="default"/>
    <w:sig w:usb0="00000000" w:usb1="00000000" w:usb2="00000000" w:usb3="00000000" w:csb0="00000020" w:csb1="00200000"/>
  </w:font>
  <w:font w:name="Angsana New">
    <w:altName w:val="苹方-简"/>
    <w:panose1 w:val="02020603050405020304"/>
    <w:charset w:val="00"/>
    <w:family w:val="auto"/>
    <w:pitch w:val="default"/>
    <w:sig w:usb0="00000000" w:usb1="00000000" w:usb2="00000000" w:usb3="00000000" w:csb0="00010001" w:csb1="00000000"/>
  </w:font>
  <w:font w:name="AngsanaUPC">
    <w:altName w:val="苹方-简"/>
    <w:panose1 w:val="02020603050405020304"/>
    <w:charset w:val="00"/>
    <w:family w:val="auto"/>
    <w:pitch w:val="default"/>
    <w:sig w:usb0="00000000" w:usb1="00000000" w:usb2="00000000" w:usb3="00000000" w:csb0="00010001" w:csb1="00000000"/>
  </w:font>
  <w:font w:name="Aparajita">
    <w:altName w:val="苹方-简"/>
    <w:panose1 w:val="020B0604020202020204"/>
    <w:charset w:val="00"/>
    <w:family w:val="auto"/>
    <w:pitch w:val="default"/>
    <w:sig w:usb0="00000000" w:usb1="00000000" w:usb2="00000000" w:usb3="00000000" w:csb0="00000001" w:csb1="00000000"/>
  </w:font>
  <w:font w:name="Arabic Typesetting">
    <w:altName w:val="苹方-简"/>
    <w:panose1 w:val="03020402040406030203"/>
    <w:charset w:val="00"/>
    <w:family w:val="auto"/>
    <w:pitch w:val="default"/>
    <w:sig w:usb0="00000000" w:usb1="0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rowalliaUPC">
    <w:altName w:val="苹方-简"/>
    <w:panose1 w:val="020B0604020202020204"/>
    <w:charset w:val="00"/>
    <w:family w:val="auto"/>
    <w:pitch w:val="default"/>
    <w:sig w:usb0="00000000" w:usb1="00000000" w:usb2="00000000" w:usb3="00000000" w:csb0="00010001" w:csb1="00000000"/>
  </w:font>
  <w:font w:name="Cambria Math">
    <w:altName w:val="苹方-简"/>
    <w:panose1 w:val="02040503050406030204"/>
    <w:charset w:val="00"/>
    <w:family w:val="auto"/>
    <w:pitch w:val="default"/>
    <w:sig w:usb0="00000000" w:usb1="00000000" w:usb2="00000000" w:usb3="00000000" w:csb0="2000019F" w:csb1="00000000"/>
  </w:font>
  <w:font w:name="Comic Sans MS">
    <w:panose1 w:val="030F0902030302020204"/>
    <w:charset w:val="00"/>
    <w:family w:val="auto"/>
    <w:pitch w:val="default"/>
    <w:sig w:usb0="00000287" w:usb1="00000000" w:usb2="00000000" w:usb3="00000000" w:csb0="2000009F" w:csb1="00000000"/>
  </w:font>
  <w:font w:name="Consolas">
    <w:altName w:val="苹方-简"/>
    <w:panose1 w:val="020B0609020204030204"/>
    <w:charset w:val="00"/>
    <w:family w:val="auto"/>
    <w:pitch w:val="default"/>
    <w:sig w:usb0="00000000" w:usb1="00000000" w:usb2="00000009" w:usb3="00000000" w:csb0="6000019F" w:csb1="DFD70000"/>
  </w:font>
  <w:font w:name="Constantia">
    <w:altName w:val="苹方-简"/>
    <w:panose1 w:val="02030602050306030303"/>
    <w:charset w:val="00"/>
    <w:family w:val="auto"/>
    <w:pitch w:val="default"/>
    <w:sig w:usb0="00000000" w:usb1="00000000" w:usb2="00000000" w:usb3="00000000" w:csb0="2000019F" w:csb1="00000000"/>
  </w:font>
  <w:font w:name="Corbel">
    <w:altName w:val="苹方-简"/>
    <w:panose1 w:val="020B0503020204020204"/>
    <w:charset w:val="00"/>
    <w:family w:val="auto"/>
    <w:pitch w:val="default"/>
    <w:sig w:usb0="00000000" w:usb1="00000000" w:usb2="00000000" w:usb3="00000000" w:csb0="2000019F" w:csb1="00000000"/>
  </w:font>
  <w:font w:name="Traditional Arabic">
    <w:altName w:val="苹方-简"/>
    <w:panose1 w:val="02020603050405020304"/>
    <w:charset w:val="00"/>
    <w:family w:val="auto"/>
    <w:pitch w:val="default"/>
    <w:sig w:usb0="00000000" w:usb1="00000000" w:usb2="00000008" w:usb3="00000000" w:csb0="00000041" w:csb1="2008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AdobeSongStd-Light">
    <w:altName w:val="苹方-简"/>
    <w:panose1 w:val="00000000000000000000"/>
    <w:charset w:val="86"/>
    <w:family w:val="auto"/>
    <w:pitch w:val="default"/>
    <w:sig w:usb0="00000000" w:usb1="00000000" w:usb2="00000010" w:usb3="00000000" w:csb0="00040000" w:csb1="00000000"/>
  </w:font>
  <w:font w:name="&amp;quot">
    <w:altName w:val="苹方-简"/>
    <w:panose1 w:val="00000000000000000000"/>
    <w:charset w:val="00"/>
    <w:family w:val="roman"/>
    <w:pitch w:val="default"/>
    <w:sig w:usb0="00000000" w:usb1="00000000" w:usb2="00000000" w:usb3="00000000" w:csb0="00000000" w:csb1="00000000"/>
  </w:font>
  <w:font w:name="方正姚体">
    <w:altName w:val="华文宋体"/>
    <w:panose1 w:val="02010601030101010101"/>
    <w:charset w:val="86"/>
    <w:family w:val="auto"/>
    <w:pitch w:val="default"/>
    <w:sig w:usb0="00000000" w:usb1="00000000" w:usb2="00000000" w:usb3="00000000" w:csb0="00040000" w:csb1="00000000"/>
  </w:font>
  <w:font w:name="font-weight : 400">
    <w:altName w:val="苹方-简"/>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Hiragino Sans">
    <w:panose1 w:val="020B0300000000000000"/>
    <w:charset w:val="80"/>
    <w:family w:val="auto"/>
    <w:pitch w:val="default"/>
    <w:sig w:usb0="E00002FF" w:usb1="7AE7FFFF" w:usb2="00000012" w:usb3="00000000" w:csb0="0002000D" w:csb1="00000000"/>
  </w:font>
  <w:font w:name="Apple SD Gothic Neo">
    <w:panose1 w:val="02000300000000000000"/>
    <w:charset w:val="81"/>
    <w:family w:val="auto"/>
    <w:pitch w:val="default"/>
    <w:sig w:usb0="00000203" w:usb1="21D12C10" w:usb2="00000010" w:usb3="00000000" w:csb0="00280005" w:csb1="00000000"/>
  </w:font>
  <w:font w:name="宋体-繁">
    <w:panose1 w:val="02010600040101010101"/>
    <w:charset w:val="86"/>
    <w:family w:val="auto"/>
    <w:pitch w:val="default"/>
    <w:sig w:usb0="00000287" w:usb1="080F0000" w:usb2="00000000" w:usb3="00000000" w:csb0="0004009F" w:csb1="DFD7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168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oNotHyphenateCaps/>
  <w:drawingGridHorizontalSpacing w:val="105"/>
  <w:drawingGridVerticalSpacing w:val="34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A"/>
    <w:rsid w:val="00004121"/>
    <w:rsid w:val="00007D3D"/>
    <w:rsid w:val="000207DD"/>
    <w:rsid w:val="00032270"/>
    <w:rsid w:val="0003410A"/>
    <w:rsid w:val="00034DC5"/>
    <w:rsid w:val="00036294"/>
    <w:rsid w:val="000416A1"/>
    <w:rsid w:val="00054F37"/>
    <w:rsid w:val="0006015F"/>
    <w:rsid w:val="00060F6E"/>
    <w:rsid w:val="00062ED5"/>
    <w:rsid w:val="000676DF"/>
    <w:rsid w:val="000774BB"/>
    <w:rsid w:val="000776A1"/>
    <w:rsid w:val="00077A97"/>
    <w:rsid w:val="00083D10"/>
    <w:rsid w:val="000920CC"/>
    <w:rsid w:val="00092763"/>
    <w:rsid w:val="000954FF"/>
    <w:rsid w:val="00096720"/>
    <w:rsid w:val="00097847"/>
    <w:rsid w:val="000A2F32"/>
    <w:rsid w:val="000A3704"/>
    <w:rsid w:val="000A53CD"/>
    <w:rsid w:val="000A55B7"/>
    <w:rsid w:val="000B06D4"/>
    <w:rsid w:val="000B29E4"/>
    <w:rsid w:val="000C0330"/>
    <w:rsid w:val="000C038A"/>
    <w:rsid w:val="000C25BD"/>
    <w:rsid w:val="000C3289"/>
    <w:rsid w:val="000C7010"/>
    <w:rsid w:val="000D4928"/>
    <w:rsid w:val="000E03B2"/>
    <w:rsid w:val="000E05EF"/>
    <w:rsid w:val="000E148A"/>
    <w:rsid w:val="000E453B"/>
    <w:rsid w:val="00101F7A"/>
    <w:rsid w:val="001026C7"/>
    <w:rsid w:val="00103DF6"/>
    <w:rsid w:val="0010599C"/>
    <w:rsid w:val="00114EB2"/>
    <w:rsid w:val="00115BBA"/>
    <w:rsid w:val="001228CB"/>
    <w:rsid w:val="00125BFD"/>
    <w:rsid w:val="00131DD5"/>
    <w:rsid w:val="0013603F"/>
    <w:rsid w:val="00140D44"/>
    <w:rsid w:val="00141AD7"/>
    <w:rsid w:val="00144709"/>
    <w:rsid w:val="00172A27"/>
    <w:rsid w:val="00173765"/>
    <w:rsid w:val="0018240D"/>
    <w:rsid w:val="00182FDB"/>
    <w:rsid w:val="001832E2"/>
    <w:rsid w:val="001966D3"/>
    <w:rsid w:val="00196B54"/>
    <w:rsid w:val="001A7F0D"/>
    <w:rsid w:val="001B1205"/>
    <w:rsid w:val="001B2970"/>
    <w:rsid w:val="001D468C"/>
    <w:rsid w:val="001D5AAA"/>
    <w:rsid w:val="001F14EA"/>
    <w:rsid w:val="001F306C"/>
    <w:rsid w:val="001F4E0B"/>
    <w:rsid w:val="00201365"/>
    <w:rsid w:val="00205A57"/>
    <w:rsid w:val="00216880"/>
    <w:rsid w:val="002315CA"/>
    <w:rsid w:val="00237B37"/>
    <w:rsid w:val="00247443"/>
    <w:rsid w:val="00270DC8"/>
    <w:rsid w:val="00271095"/>
    <w:rsid w:val="00275139"/>
    <w:rsid w:val="002762B7"/>
    <w:rsid w:val="00277372"/>
    <w:rsid w:val="00282CD9"/>
    <w:rsid w:val="00283770"/>
    <w:rsid w:val="00286660"/>
    <w:rsid w:val="0029333E"/>
    <w:rsid w:val="002966EF"/>
    <w:rsid w:val="002A2BB3"/>
    <w:rsid w:val="002B1210"/>
    <w:rsid w:val="002B1FDE"/>
    <w:rsid w:val="002E7922"/>
    <w:rsid w:val="002F09B0"/>
    <w:rsid w:val="002F2DB3"/>
    <w:rsid w:val="00306919"/>
    <w:rsid w:val="00315E84"/>
    <w:rsid w:val="00317A59"/>
    <w:rsid w:val="00322BA7"/>
    <w:rsid w:val="0032646D"/>
    <w:rsid w:val="00331968"/>
    <w:rsid w:val="00352674"/>
    <w:rsid w:val="0035391A"/>
    <w:rsid w:val="003541EE"/>
    <w:rsid w:val="00357EA1"/>
    <w:rsid w:val="00361325"/>
    <w:rsid w:val="00361406"/>
    <w:rsid w:val="00365B15"/>
    <w:rsid w:val="003663A6"/>
    <w:rsid w:val="00367CB3"/>
    <w:rsid w:val="003700C8"/>
    <w:rsid w:val="00374A1B"/>
    <w:rsid w:val="00374D2A"/>
    <w:rsid w:val="00382A68"/>
    <w:rsid w:val="003851E1"/>
    <w:rsid w:val="003959C4"/>
    <w:rsid w:val="00396987"/>
    <w:rsid w:val="003A4D9A"/>
    <w:rsid w:val="003B309B"/>
    <w:rsid w:val="003B7A41"/>
    <w:rsid w:val="003B7AA3"/>
    <w:rsid w:val="003C7902"/>
    <w:rsid w:val="003D58B6"/>
    <w:rsid w:val="0040179E"/>
    <w:rsid w:val="00402748"/>
    <w:rsid w:val="00416881"/>
    <w:rsid w:val="00427052"/>
    <w:rsid w:val="00440486"/>
    <w:rsid w:val="00444512"/>
    <w:rsid w:val="00445A45"/>
    <w:rsid w:val="00454C5A"/>
    <w:rsid w:val="00461F26"/>
    <w:rsid w:val="0048722E"/>
    <w:rsid w:val="0048746C"/>
    <w:rsid w:val="00492B6F"/>
    <w:rsid w:val="00492BA1"/>
    <w:rsid w:val="00495C3D"/>
    <w:rsid w:val="004A4A48"/>
    <w:rsid w:val="004A6B19"/>
    <w:rsid w:val="004B0572"/>
    <w:rsid w:val="004B6569"/>
    <w:rsid w:val="004C02B5"/>
    <w:rsid w:val="004C3809"/>
    <w:rsid w:val="004D0F9F"/>
    <w:rsid w:val="004D1494"/>
    <w:rsid w:val="004D59DB"/>
    <w:rsid w:val="004E12EB"/>
    <w:rsid w:val="004E4DBC"/>
    <w:rsid w:val="004F1201"/>
    <w:rsid w:val="004F1BE9"/>
    <w:rsid w:val="004F3D8F"/>
    <w:rsid w:val="004F7C02"/>
    <w:rsid w:val="00502773"/>
    <w:rsid w:val="00502E66"/>
    <w:rsid w:val="0050684B"/>
    <w:rsid w:val="0051245C"/>
    <w:rsid w:val="00517793"/>
    <w:rsid w:val="00520FD4"/>
    <w:rsid w:val="00523117"/>
    <w:rsid w:val="00527F28"/>
    <w:rsid w:val="00534563"/>
    <w:rsid w:val="005365C3"/>
    <w:rsid w:val="005406DC"/>
    <w:rsid w:val="005426C0"/>
    <w:rsid w:val="00542B40"/>
    <w:rsid w:val="00544F41"/>
    <w:rsid w:val="00562136"/>
    <w:rsid w:val="0056447E"/>
    <w:rsid w:val="00576EE1"/>
    <w:rsid w:val="00591E47"/>
    <w:rsid w:val="00593DBB"/>
    <w:rsid w:val="00596173"/>
    <w:rsid w:val="00596974"/>
    <w:rsid w:val="005A36FD"/>
    <w:rsid w:val="005A6A94"/>
    <w:rsid w:val="005A76FC"/>
    <w:rsid w:val="005B0C2C"/>
    <w:rsid w:val="005B25FC"/>
    <w:rsid w:val="005C2D5A"/>
    <w:rsid w:val="005C4B1C"/>
    <w:rsid w:val="005D02FB"/>
    <w:rsid w:val="005D2B66"/>
    <w:rsid w:val="005E2B0A"/>
    <w:rsid w:val="005F7BBE"/>
    <w:rsid w:val="00601513"/>
    <w:rsid w:val="00606364"/>
    <w:rsid w:val="00606650"/>
    <w:rsid w:val="00611FEE"/>
    <w:rsid w:val="0062272B"/>
    <w:rsid w:val="00623440"/>
    <w:rsid w:val="0062711D"/>
    <w:rsid w:val="00627889"/>
    <w:rsid w:val="006358F4"/>
    <w:rsid w:val="00642ED9"/>
    <w:rsid w:val="00655538"/>
    <w:rsid w:val="00655E97"/>
    <w:rsid w:val="0066272B"/>
    <w:rsid w:val="0066451E"/>
    <w:rsid w:val="00676889"/>
    <w:rsid w:val="00680E68"/>
    <w:rsid w:val="00681FF4"/>
    <w:rsid w:val="00682DE5"/>
    <w:rsid w:val="00686B97"/>
    <w:rsid w:val="006A0008"/>
    <w:rsid w:val="006A3AE0"/>
    <w:rsid w:val="006A663E"/>
    <w:rsid w:val="006B0569"/>
    <w:rsid w:val="006B37F9"/>
    <w:rsid w:val="006B6E24"/>
    <w:rsid w:val="006B7F3A"/>
    <w:rsid w:val="006D45E6"/>
    <w:rsid w:val="006D5687"/>
    <w:rsid w:val="006E2E2E"/>
    <w:rsid w:val="006F6C80"/>
    <w:rsid w:val="00700AD9"/>
    <w:rsid w:val="00707C1C"/>
    <w:rsid w:val="007122CD"/>
    <w:rsid w:val="007165F9"/>
    <w:rsid w:val="0073176E"/>
    <w:rsid w:val="007378B2"/>
    <w:rsid w:val="007427EC"/>
    <w:rsid w:val="007472B2"/>
    <w:rsid w:val="00753B82"/>
    <w:rsid w:val="007562F9"/>
    <w:rsid w:val="00757ED8"/>
    <w:rsid w:val="00763CEF"/>
    <w:rsid w:val="007719BD"/>
    <w:rsid w:val="0077298B"/>
    <w:rsid w:val="00781E1C"/>
    <w:rsid w:val="0078482F"/>
    <w:rsid w:val="00790DBF"/>
    <w:rsid w:val="007915EF"/>
    <w:rsid w:val="007941D7"/>
    <w:rsid w:val="007A4A78"/>
    <w:rsid w:val="007B368B"/>
    <w:rsid w:val="007C1980"/>
    <w:rsid w:val="007C6BE7"/>
    <w:rsid w:val="007C71E4"/>
    <w:rsid w:val="007D1A9F"/>
    <w:rsid w:val="007D2FF6"/>
    <w:rsid w:val="007D769A"/>
    <w:rsid w:val="007E0016"/>
    <w:rsid w:val="007E04F7"/>
    <w:rsid w:val="007F180F"/>
    <w:rsid w:val="007F2C27"/>
    <w:rsid w:val="00801BF5"/>
    <w:rsid w:val="00803DAB"/>
    <w:rsid w:val="008127BB"/>
    <w:rsid w:val="0081572C"/>
    <w:rsid w:val="00816DD6"/>
    <w:rsid w:val="00821E99"/>
    <w:rsid w:val="0082425A"/>
    <w:rsid w:val="00832A4F"/>
    <w:rsid w:val="008456E8"/>
    <w:rsid w:val="008538C4"/>
    <w:rsid w:val="00855939"/>
    <w:rsid w:val="00861669"/>
    <w:rsid w:val="00864BAC"/>
    <w:rsid w:val="00865D70"/>
    <w:rsid w:val="0086748B"/>
    <w:rsid w:val="00876905"/>
    <w:rsid w:val="008771F3"/>
    <w:rsid w:val="00885865"/>
    <w:rsid w:val="0088675F"/>
    <w:rsid w:val="00886A54"/>
    <w:rsid w:val="0089064B"/>
    <w:rsid w:val="00896058"/>
    <w:rsid w:val="008A42D0"/>
    <w:rsid w:val="008B268F"/>
    <w:rsid w:val="008C0979"/>
    <w:rsid w:val="008C6AA6"/>
    <w:rsid w:val="008D4A9D"/>
    <w:rsid w:val="008D51CB"/>
    <w:rsid w:val="008E116A"/>
    <w:rsid w:val="008E2733"/>
    <w:rsid w:val="008E5B5F"/>
    <w:rsid w:val="008F3047"/>
    <w:rsid w:val="008F42A0"/>
    <w:rsid w:val="0090350F"/>
    <w:rsid w:val="009158DD"/>
    <w:rsid w:val="0092020E"/>
    <w:rsid w:val="009240D1"/>
    <w:rsid w:val="00927F56"/>
    <w:rsid w:val="00936C3D"/>
    <w:rsid w:val="00941F4B"/>
    <w:rsid w:val="0094450A"/>
    <w:rsid w:val="00960063"/>
    <w:rsid w:val="0096381F"/>
    <w:rsid w:val="00964780"/>
    <w:rsid w:val="00977E56"/>
    <w:rsid w:val="0098014E"/>
    <w:rsid w:val="00983626"/>
    <w:rsid w:val="009A042C"/>
    <w:rsid w:val="009A55DE"/>
    <w:rsid w:val="009B13B5"/>
    <w:rsid w:val="009B213A"/>
    <w:rsid w:val="009B7BCA"/>
    <w:rsid w:val="009C1DF6"/>
    <w:rsid w:val="009C1E13"/>
    <w:rsid w:val="009C30D5"/>
    <w:rsid w:val="009D0888"/>
    <w:rsid w:val="009D4D49"/>
    <w:rsid w:val="009D5F4C"/>
    <w:rsid w:val="009D639D"/>
    <w:rsid w:val="009E051D"/>
    <w:rsid w:val="009E18E7"/>
    <w:rsid w:val="009E2916"/>
    <w:rsid w:val="009E6FB0"/>
    <w:rsid w:val="009F4C36"/>
    <w:rsid w:val="009F748B"/>
    <w:rsid w:val="009F7AFF"/>
    <w:rsid w:val="00A04E6D"/>
    <w:rsid w:val="00A07F93"/>
    <w:rsid w:val="00A13842"/>
    <w:rsid w:val="00A3177E"/>
    <w:rsid w:val="00A31CCD"/>
    <w:rsid w:val="00A322CF"/>
    <w:rsid w:val="00A3238B"/>
    <w:rsid w:val="00A45B06"/>
    <w:rsid w:val="00A45DE6"/>
    <w:rsid w:val="00A51130"/>
    <w:rsid w:val="00A51FDB"/>
    <w:rsid w:val="00A70DA6"/>
    <w:rsid w:val="00A73A87"/>
    <w:rsid w:val="00A76AF5"/>
    <w:rsid w:val="00A779FA"/>
    <w:rsid w:val="00A85771"/>
    <w:rsid w:val="00A93026"/>
    <w:rsid w:val="00AA185B"/>
    <w:rsid w:val="00AB08EA"/>
    <w:rsid w:val="00AC311F"/>
    <w:rsid w:val="00AD1ABD"/>
    <w:rsid w:val="00AD717C"/>
    <w:rsid w:val="00AD7BA3"/>
    <w:rsid w:val="00AE7CFC"/>
    <w:rsid w:val="00AF0669"/>
    <w:rsid w:val="00AF122B"/>
    <w:rsid w:val="00AF3573"/>
    <w:rsid w:val="00AF4914"/>
    <w:rsid w:val="00B065E7"/>
    <w:rsid w:val="00B103CA"/>
    <w:rsid w:val="00B1069F"/>
    <w:rsid w:val="00B14DB5"/>
    <w:rsid w:val="00B16E25"/>
    <w:rsid w:val="00B250C9"/>
    <w:rsid w:val="00B31A26"/>
    <w:rsid w:val="00B329F8"/>
    <w:rsid w:val="00B40839"/>
    <w:rsid w:val="00B43617"/>
    <w:rsid w:val="00B43CB8"/>
    <w:rsid w:val="00B461A5"/>
    <w:rsid w:val="00B50A2B"/>
    <w:rsid w:val="00B742E1"/>
    <w:rsid w:val="00B876EC"/>
    <w:rsid w:val="00B90310"/>
    <w:rsid w:val="00B93F1C"/>
    <w:rsid w:val="00BA2B4E"/>
    <w:rsid w:val="00BA79A3"/>
    <w:rsid w:val="00BB0531"/>
    <w:rsid w:val="00BB26C5"/>
    <w:rsid w:val="00BB612A"/>
    <w:rsid w:val="00BB7670"/>
    <w:rsid w:val="00BC241F"/>
    <w:rsid w:val="00BC510E"/>
    <w:rsid w:val="00BD07DB"/>
    <w:rsid w:val="00BD645A"/>
    <w:rsid w:val="00BE0F1E"/>
    <w:rsid w:val="00BF1ABA"/>
    <w:rsid w:val="00BF7C33"/>
    <w:rsid w:val="00C137CB"/>
    <w:rsid w:val="00C2133A"/>
    <w:rsid w:val="00C22607"/>
    <w:rsid w:val="00C250FA"/>
    <w:rsid w:val="00C26F07"/>
    <w:rsid w:val="00C30E38"/>
    <w:rsid w:val="00C31E37"/>
    <w:rsid w:val="00C34C30"/>
    <w:rsid w:val="00C35257"/>
    <w:rsid w:val="00C377AD"/>
    <w:rsid w:val="00C417CE"/>
    <w:rsid w:val="00C656E4"/>
    <w:rsid w:val="00C66840"/>
    <w:rsid w:val="00C953A1"/>
    <w:rsid w:val="00C96438"/>
    <w:rsid w:val="00CA0FD7"/>
    <w:rsid w:val="00CA70A7"/>
    <w:rsid w:val="00CB218C"/>
    <w:rsid w:val="00CB328B"/>
    <w:rsid w:val="00CB3B76"/>
    <w:rsid w:val="00CB7107"/>
    <w:rsid w:val="00CC1A95"/>
    <w:rsid w:val="00CC1B36"/>
    <w:rsid w:val="00CC3750"/>
    <w:rsid w:val="00CC5845"/>
    <w:rsid w:val="00CC6BF4"/>
    <w:rsid w:val="00CE43D1"/>
    <w:rsid w:val="00CE4F12"/>
    <w:rsid w:val="00CF06FA"/>
    <w:rsid w:val="00CF1451"/>
    <w:rsid w:val="00D1660E"/>
    <w:rsid w:val="00D218CB"/>
    <w:rsid w:val="00D325FD"/>
    <w:rsid w:val="00D45AF0"/>
    <w:rsid w:val="00D62FDB"/>
    <w:rsid w:val="00D66694"/>
    <w:rsid w:val="00D67E56"/>
    <w:rsid w:val="00D8043C"/>
    <w:rsid w:val="00D8523F"/>
    <w:rsid w:val="00D860C3"/>
    <w:rsid w:val="00D91593"/>
    <w:rsid w:val="00D92A38"/>
    <w:rsid w:val="00D9473F"/>
    <w:rsid w:val="00DB6FF4"/>
    <w:rsid w:val="00DC206C"/>
    <w:rsid w:val="00DD7E3A"/>
    <w:rsid w:val="00DE17FE"/>
    <w:rsid w:val="00DF4F46"/>
    <w:rsid w:val="00E0487F"/>
    <w:rsid w:val="00E10406"/>
    <w:rsid w:val="00E1459C"/>
    <w:rsid w:val="00E20C4C"/>
    <w:rsid w:val="00E2120A"/>
    <w:rsid w:val="00E214C3"/>
    <w:rsid w:val="00E22DAA"/>
    <w:rsid w:val="00E3172C"/>
    <w:rsid w:val="00E3293F"/>
    <w:rsid w:val="00E35474"/>
    <w:rsid w:val="00E36E45"/>
    <w:rsid w:val="00E44EB2"/>
    <w:rsid w:val="00E456D6"/>
    <w:rsid w:val="00E534A7"/>
    <w:rsid w:val="00E5425B"/>
    <w:rsid w:val="00E54EF6"/>
    <w:rsid w:val="00E65B18"/>
    <w:rsid w:val="00E6775E"/>
    <w:rsid w:val="00E74A90"/>
    <w:rsid w:val="00E774C0"/>
    <w:rsid w:val="00E84D22"/>
    <w:rsid w:val="00E96A67"/>
    <w:rsid w:val="00EC1D9C"/>
    <w:rsid w:val="00EC2BC9"/>
    <w:rsid w:val="00ED2117"/>
    <w:rsid w:val="00ED51CD"/>
    <w:rsid w:val="00EE1934"/>
    <w:rsid w:val="00EE6451"/>
    <w:rsid w:val="00EF540F"/>
    <w:rsid w:val="00EF62D5"/>
    <w:rsid w:val="00EF7E95"/>
    <w:rsid w:val="00F00273"/>
    <w:rsid w:val="00F1017E"/>
    <w:rsid w:val="00F13BCE"/>
    <w:rsid w:val="00F3377C"/>
    <w:rsid w:val="00F36CBC"/>
    <w:rsid w:val="00F40043"/>
    <w:rsid w:val="00F42965"/>
    <w:rsid w:val="00F509B6"/>
    <w:rsid w:val="00F523D6"/>
    <w:rsid w:val="00F61F57"/>
    <w:rsid w:val="00F6526E"/>
    <w:rsid w:val="00F75BEE"/>
    <w:rsid w:val="00F765C8"/>
    <w:rsid w:val="00F836AC"/>
    <w:rsid w:val="00F867D7"/>
    <w:rsid w:val="00FA18E6"/>
    <w:rsid w:val="00FB0E73"/>
    <w:rsid w:val="00FB1094"/>
    <w:rsid w:val="00FB280E"/>
    <w:rsid w:val="00FB4C29"/>
    <w:rsid w:val="00FC3E1D"/>
    <w:rsid w:val="00FC5161"/>
    <w:rsid w:val="00FC7CBA"/>
    <w:rsid w:val="00FD0C24"/>
    <w:rsid w:val="00FE0C12"/>
    <w:rsid w:val="00FE4889"/>
    <w:rsid w:val="00FE5FFE"/>
    <w:rsid w:val="00FF4CC4"/>
    <w:rsid w:val="01356434"/>
    <w:rsid w:val="01AC1C1B"/>
    <w:rsid w:val="01D90FF1"/>
    <w:rsid w:val="020B7202"/>
    <w:rsid w:val="02210C25"/>
    <w:rsid w:val="022B01BD"/>
    <w:rsid w:val="024A7977"/>
    <w:rsid w:val="024F5EFE"/>
    <w:rsid w:val="02AD46DD"/>
    <w:rsid w:val="03033A8C"/>
    <w:rsid w:val="03B7566C"/>
    <w:rsid w:val="03ED5662"/>
    <w:rsid w:val="040721C7"/>
    <w:rsid w:val="048F6E7F"/>
    <w:rsid w:val="049F564D"/>
    <w:rsid w:val="04DC1920"/>
    <w:rsid w:val="050A3043"/>
    <w:rsid w:val="051A6EFA"/>
    <w:rsid w:val="053D2924"/>
    <w:rsid w:val="0557558E"/>
    <w:rsid w:val="057C3B84"/>
    <w:rsid w:val="05910D27"/>
    <w:rsid w:val="05987144"/>
    <w:rsid w:val="05F40267"/>
    <w:rsid w:val="064360CF"/>
    <w:rsid w:val="06587C6F"/>
    <w:rsid w:val="071123F4"/>
    <w:rsid w:val="07325874"/>
    <w:rsid w:val="07757340"/>
    <w:rsid w:val="07B42175"/>
    <w:rsid w:val="07C30E12"/>
    <w:rsid w:val="07F261A0"/>
    <w:rsid w:val="0818718B"/>
    <w:rsid w:val="08BE722F"/>
    <w:rsid w:val="08C04916"/>
    <w:rsid w:val="091E5DD9"/>
    <w:rsid w:val="09275006"/>
    <w:rsid w:val="09302AE6"/>
    <w:rsid w:val="094D4FA5"/>
    <w:rsid w:val="09C16B0B"/>
    <w:rsid w:val="09D04DEA"/>
    <w:rsid w:val="09FF7250"/>
    <w:rsid w:val="0A1274A6"/>
    <w:rsid w:val="0AAD08DD"/>
    <w:rsid w:val="0B237068"/>
    <w:rsid w:val="0B5D5512"/>
    <w:rsid w:val="0BAC1CD2"/>
    <w:rsid w:val="0C0978B5"/>
    <w:rsid w:val="0C146920"/>
    <w:rsid w:val="0C1C40E0"/>
    <w:rsid w:val="0C4E21C2"/>
    <w:rsid w:val="0C521308"/>
    <w:rsid w:val="0CB730B5"/>
    <w:rsid w:val="0CC3329A"/>
    <w:rsid w:val="0CEC4799"/>
    <w:rsid w:val="0D8F39AA"/>
    <w:rsid w:val="0E216A11"/>
    <w:rsid w:val="0E8C1BC2"/>
    <w:rsid w:val="0EAC4198"/>
    <w:rsid w:val="0ECC475A"/>
    <w:rsid w:val="0EED413B"/>
    <w:rsid w:val="0F160FBF"/>
    <w:rsid w:val="0F327606"/>
    <w:rsid w:val="0F6C20A0"/>
    <w:rsid w:val="0F8571A4"/>
    <w:rsid w:val="0FCF3A58"/>
    <w:rsid w:val="1043424A"/>
    <w:rsid w:val="104C3527"/>
    <w:rsid w:val="10706CEC"/>
    <w:rsid w:val="107C3965"/>
    <w:rsid w:val="10815C88"/>
    <w:rsid w:val="1115112C"/>
    <w:rsid w:val="115B5578"/>
    <w:rsid w:val="1177756C"/>
    <w:rsid w:val="11870C70"/>
    <w:rsid w:val="1195221F"/>
    <w:rsid w:val="11D42E1F"/>
    <w:rsid w:val="11E0457F"/>
    <w:rsid w:val="11F50382"/>
    <w:rsid w:val="12371431"/>
    <w:rsid w:val="125F39CC"/>
    <w:rsid w:val="12AD1A8C"/>
    <w:rsid w:val="12BA4362"/>
    <w:rsid w:val="12C954C0"/>
    <w:rsid w:val="12D40D1A"/>
    <w:rsid w:val="1323235C"/>
    <w:rsid w:val="134F54FE"/>
    <w:rsid w:val="13534A9B"/>
    <w:rsid w:val="135A4A66"/>
    <w:rsid w:val="139A3AF7"/>
    <w:rsid w:val="13E2615D"/>
    <w:rsid w:val="14086130"/>
    <w:rsid w:val="149D6FE9"/>
    <w:rsid w:val="14F3111C"/>
    <w:rsid w:val="151A7486"/>
    <w:rsid w:val="16616D2C"/>
    <w:rsid w:val="16970E15"/>
    <w:rsid w:val="172D10B2"/>
    <w:rsid w:val="17310171"/>
    <w:rsid w:val="17512318"/>
    <w:rsid w:val="17517C29"/>
    <w:rsid w:val="17651485"/>
    <w:rsid w:val="177E7C15"/>
    <w:rsid w:val="17AD6C62"/>
    <w:rsid w:val="17B25436"/>
    <w:rsid w:val="181358C0"/>
    <w:rsid w:val="187B5F40"/>
    <w:rsid w:val="19697244"/>
    <w:rsid w:val="19CF7E63"/>
    <w:rsid w:val="19D92247"/>
    <w:rsid w:val="19F84686"/>
    <w:rsid w:val="19FF7D23"/>
    <w:rsid w:val="1A350124"/>
    <w:rsid w:val="1A4E75BC"/>
    <w:rsid w:val="1A762A8A"/>
    <w:rsid w:val="1ADB0D7C"/>
    <w:rsid w:val="1B080160"/>
    <w:rsid w:val="1B423F61"/>
    <w:rsid w:val="1BE778F2"/>
    <w:rsid w:val="1C297CEB"/>
    <w:rsid w:val="1C2F426C"/>
    <w:rsid w:val="1C7276C6"/>
    <w:rsid w:val="1C8C35B4"/>
    <w:rsid w:val="1C902732"/>
    <w:rsid w:val="1C9B39F0"/>
    <w:rsid w:val="1CB97430"/>
    <w:rsid w:val="1DBB534E"/>
    <w:rsid w:val="1DFA070A"/>
    <w:rsid w:val="1E160775"/>
    <w:rsid w:val="1E3F30D1"/>
    <w:rsid w:val="1EC43D9D"/>
    <w:rsid w:val="1EFF34CE"/>
    <w:rsid w:val="1F310AE7"/>
    <w:rsid w:val="1F337635"/>
    <w:rsid w:val="1F753689"/>
    <w:rsid w:val="1F796429"/>
    <w:rsid w:val="1FF21D42"/>
    <w:rsid w:val="200405F0"/>
    <w:rsid w:val="202604E8"/>
    <w:rsid w:val="20275A28"/>
    <w:rsid w:val="204201FF"/>
    <w:rsid w:val="205C415C"/>
    <w:rsid w:val="209464A2"/>
    <w:rsid w:val="20BA647E"/>
    <w:rsid w:val="20D177B2"/>
    <w:rsid w:val="2182051A"/>
    <w:rsid w:val="21D93E58"/>
    <w:rsid w:val="21D9640E"/>
    <w:rsid w:val="2215588F"/>
    <w:rsid w:val="222141B4"/>
    <w:rsid w:val="224E4DFE"/>
    <w:rsid w:val="22694CD2"/>
    <w:rsid w:val="22A76D44"/>
    <w:rsid w:val="22D73117"/>
    <w:rsid w:val="22F37238"/>
    <w:rsid w:val="230556FB"/>
    <w:rsid w:val="233F2AE1"/>
    <w:rsid w:val="23CD0500"/>
    <w:rsid w:val="24BD70B8"/>
    <w:rsid w:val="24BE02FE"/>
    <w:rsid w:val="24D50939"/>
    <w:rsid w:val="24DA727F"/>
    <w:rsid w:val="250E5B3F"/>
    <w:rsid w:val="25185AAE"/>
    <w:rsid w:val="25B91251"/>
    <w:rsid w:val="264C020F"/>
    <w:rsid w:val="26A8201E"/>
    <w:rsid w:val="26D86A28"/>
    <w:rsid w:val="26DD0FBC"/>
    <w:rsid w:val="26EF2028"/>
    <w:rsid w:val="270B706A"/>
    <w:rsid w:val="27230E7A"/>
    <w:rsid w:val="27715EF7"/>
    <w:rsid w:val="27892EB8"/>
    <w:rsid w:val="28200A77"/>
    <w:rsid w:val="282149F1"/>
    <w:rsid w:val="28441518"/>
    <w:rsid w:val="28472AD0"/>
    <w:rsid w:val="28865346"/>
    <w:rsid w:val="28E51CF2"/>
    <w:rsid w:val="28EE1F38"/>
    <w:rsid w:val="28FF0C1A"/>
    <w:rsid w:val="29026C6B"/>
    <w:rsid w:val="296F72D4"/>
    <w:rsid w:val="29D158C0"/>
    <w:rsid w:val="2A2772AE"/>
    <w:rsid w:val="2A4129C5"/>
    <w:rsid w:val="2A7C0314"/>
    <w:rsid w:val="2A945B0F"/>
    <w:rsid w:val="2A997340"/>
    <w:rsid w:val="2AAD255C"/>
    <w:rsid w:val="2ACE4E0F"/>
    <w:rsid w:val="2AEF6B9C"/>
    <w:rsid w:val="2B6A4F3C"/>
    <w:rsid w:val="2BBD6D72"/>
    <w:rsid w:val="2BF7373C"/>
    <w:rsid w:val="2C5B0E26"/>
    <w:rsid w:val="2C83448A"/>
    <w:rsid w:val="2CAE6B7C"/>
    <w:rsid w:val="2D0B40A1"/>
    <w:rsid w:val="2D4C492F"/>
    <w:rsid w:val="2D5F43B5"/>
    <w:rsid w:val="2DAF4819"/>
    <w:rsid w:val="2DC6663B"/>
    <w:rsid w:val="2E004130"/>
    <w:rsid w:val="2E702B66"/>
    <w:rsid w:val="2ED06AB6"/>
    <w:rsid w:val="2F570FB7"/>
    <w:rsid w:val="2FA70DCE"/>
    <w:rsid w:val="301B2F1D"/>
    <w:rsid w:val="30E31403"/>
    <w:rsid w:val="316153BA"/>
    <w:rsid w:val="31B46990"/>
    <w:rsid w:val="31C71C4E"/>
    <w:rsid w:val="3222400E"/>
    <w:rsid w:val="32356216"/>
    <w:rsid w:val="326D052E"/>
    <w:rsid w:val="331C2BD1"/>
    <w:rsid w:val="3331758F"/>
    <w:rsid w:val="336129C7"/>
    <w:rsid w:val="336C45B8"/>
    <w:rsid w:val="33BC6B90"/>
    <w:rsid w:val="33E323D3"/>
    <w:rsid w:val="34273A59"/>
    <w:rsid w:val="34490ADD"/>
    <w:rsid w:val="344F75DC"/>
    <w:rsid w:val="345710AE"/>
    <w:rsid w:val="34660B20"/>
    <w:rsid w:val="34A067A2"/>
    <w:rsid w:val="34AF579D"/>
    <w:rsid w:val="34B210F8"/>
    <w:rsid w:val="34B3195B"/>
    <w:rsid w:val="3516016F"/>
    <w:rsid w:val="35A62683"/>
    <w:rsid w:val="35AF4FCC"/>
    <w:rsid w:val="35C175B1"/>
    <w:rsid w:val="35C52091"/>
    <w:rsid w:val="35CC4063"/>
    <w:rsid w:val="35DF2664"/>
    <w:rsid w:val="36766194"/>
    <w:rsid w:val="3685657A"/>
    <w:rsid w:val="36CE438B"/>
    <w:rsid w:val="37247AA1"/>
    <w:rsid w:val="374B5891"/>
    <w:rsid w:val="379047E7"/>
    <w:rsid w:val="37A46D5B"/>
    <w:rsid w:val="37B1249C"/>
    <w:rsid w:val="38791D4C"/>
    <w:rsid w:val="38911A48"/>
    <w:rsid w:val="38A41383"/>
    <w:rsid w:val="38F0014D"/>
    <w:rsid w:val="3A2254DE"/>
    <w:rsid w:val="3A4F769D"/>
    <w:rsid w:val="3A602A00"/>
    <w:rsid w:val="3A8C6018"/>
    <w:rsid w:val="3AB05F9A"/>
    <w:rsid w:val="3B17580D"/>
    <w:rsid w:val="3B55413A"/>
    <w:rsid w:val="3B8E04DF"/>
    <w:rsid w:val="3B9C3121"/>
    <w:rsid w:val="3BCC4519"/>
    <w:rsid w:val="3BFD673F"/>
    <w:rsid w:val="3C480567"/>
    <w:rsid w:val="3CD05376"/>
    <w:rsid w:val="3D665BCF"/>
    <w:rsid w:val="3D9A6407"/>
    <w:rsid w:val="3DA85B04"/>
    <w:rsid w:val="3E8925B9"/>
    <w:rsid w:val="3EB0761C"/>
    <w:rsid w:val="3ECE3437"/>
    <w:rsid w:val="3F0B2389"/>
    <w:rsid w:val="3F3101A2"/>
    <w:rsid w:val="3FA708FF"/>
    <w:rsid w:val="3FFC3986"/>
    <w:rsid w:val="40577DBC"/>
    <w:rsid w:val="40707969"/>
    <w:rsid w:val="40AD4EE6"/>
    <w:rsid w:val="40AE04AD"/>
    <w:rsid w:val="41123F98"/>
    <w:rsid w:val="411D0E9F"/>
    <w:rsid w:val="41D22D8C"/>
    <w:rsid w:val="41FF0FDD"/>
    <w:rsid w:val="42555BBD"/>
    <w:rsid w:val="42A276BE"/>
    <w:rsid w:val="43102F28"/>
    <w:rsid w:val="438F40A0"/>
    <w:rsid w:val="43DD3484"/>
    <w:rsid w:val="443B0935"/>
    <w:rsid w:val="44AD5803"/>
    <w:rsid w:val="44B90F05"/>
    <w:rsid w:val="44DB0CC1"/>
    <w:rsid w:val="45220B73"/>
    <w:rsid w:val="45496C09"/>
    <w:rsid w:val="46344379"/>
    <w:rsid w:val="47243268"/>
    <w:rsid w:val="4739531D"/>
    <w:rsid w:val="47D655BF"/>
    <w:rsid w:val="47FA5835"/>
    <w:rsid w:val="47FD127F"/>
    <w:rsid w:val="48717754"/>
    <w:rsid w:val="487B4152"/>
    <w:rsid w:val="48BA57ED"/>
    <w:rsid w:val="48F73489"/>
    <w:rsid w:val="48FB0319"/>
    <w:rsid w:val="49105E80"/>
    <w:rsid w:val="491B0635"/>
    <w:rsid w:val="49263749"/>
    <w:rsid w:val="494B0AA9"/>
    <w:rsid w:val="49A53EAD"/>
    <w:rsid w:val="49D55E44"/>
    <w:rsid w:val="49E9584F"/>
    <w:rsid w:val="4A0752D3"/>
    <w:rsid w:val="4ABD778A"/>
    <w:rsid w:val="4AE5046A"/>
    <w:rsid w:val="4BE175B5"/>
    <w:rsid w:val="4C340305"/>
    <w:rsid w:val="4C4E2728"/>
    <w:rsid w:val="4CA17B59"/>
    <w:rsid w:val="4CC62500"/>
    <w:rsid w:val="4D0E527B"/>
    <w:rsid w:val="4D1A1B22"/>
    <w:rsid w:val="4D9449F9"/>
    <w:rsid w:val="4DB96F5C"/>
    <w:rsid w:val="4DDE0854"/>
    <w:rsid w:val="4DE91E9A"/>
    <w:rsid w:val="4DED78BA"/>
    <w:rsid w:val="4DEE4A08"/>
    <w:rsid w:val="4E1067DA"/>
    <w:rsid w:val="4E2476A2"/>
    <w:rsid w:val="4E300200"/>
    <w:rsid w:val="4E8A520D"/>
    <w:rsid w:val="4E9B7CD8"/>
    <w:rsid w:val="4EE66580"/>
    <w:rsid w:val="4F57739C"/>
    <w:rsid w:val="4F7132DB"/>
    <w:rsid w:val="4FBE7165"/>
    <w:rsid w:val="501B2C45"/>
    <w:rsid w:val="503748CB"/>
    <w:rsid w:val="50E32060"/>
    <w:rsid w:val="50EE3C05"/>
    <w:rsid w:val="51403E15"/>
    <w:rsid w:val="51523D84"/>
    <w:rsid w:val="51636DB4"/>
    <w:rsid w:val="51AB196B"/>
    <w:rsid w:val="51D76D9B"/>
    <w:rsid w:val="52840AEA"/>
    <w:rsid w:val="52933331"/>
    <w:rsid w:val="52C77B55"/>
    <w:rsid w:val="530927C1"/>
    <w:rsid w:val="531E43C7"/>
    <w:rsid w:val="534E10DC"/>
    <w:rsid w:val="537C6ED0"/>
    <w:rsid w:val="53A84581"/>
    <w:rsid w:val="542139A4"/>
    <w:rsid w:val="54557A0F"/>
    <w:rsid w:val="552D221C"/>
    <w:rsid w:val="556435FE"/>
    <w:rsid w:val="55B3757A"/>
    <w:rsid w:val="55D85E40"/>
    <w:rsid w:val="55F81CEF"/>
    <w:rsid w:val="55FE28BE"/>
    <w:rsid w:val="561975A2"/>
    <w:rsid w:val="562D5ADC"/>
    <w:rsid w:val="562E5091"/>
    <w:rsid w:val="568307E2"/>
    <w:rsid w:val="56872C1D"/>
    <w:rsid w:val="56EF4659"/>
    <w:rsid w:val="577D2A05"/>
    <w:rsid w:val="57947E6A"/>
    <w:rsid w:val="579F0F22"/>
    <w:rsid w:val="58150092"/>
    <w:rsid w:val="583C1EA3"/>
    <w:rsid w:val="588878DE"/>
    <w:rsid w:val="58F50155"/>
    <w:rsid w:val="59456644"/>
    <w:rsid w:val="596E1AD5"/>
    <w:rsid w:val="59A41384"/>
    <w:rsid w:val="59F05AB4"/>
    <w:rsid w:val="5A4B1C45"/>
    <w:rsid w:val="5AD6463D"/>
    <w:rsid w:val="5BE626ED"/>
    <w:rsid w:val="5C1910A6"/>
    <w:rsid w:val="5CB67594"/>
    <w:rsid w:val="5CBD09D4"/>
    <w:rsid w:val="5D1A1EED"/>
    <w:rsid w:val="5D3749A8"/>
    <w:rsid w:val="5D4B4B2B"/>
    <w:rsid w:val="5D4E3E27"/>
    <w:rsid w:val="5D5E6B65"/>
    <w:rsid w:val="5D656EDB"/>
    <w:rsid w:val="5DA312EE"/>
    <w:rsid w:val="5DA94435"/>
    <w:rsid w:val="5DB12AB4"/>
    <w:rsid w:val="5DBC7304"/>
    <w:rsid w:val="5DC72E27"/>
    <w:rsid w:val="5E251DB5"/>
    <w:rsid w:val="5E4913ED"/>
    <w:rsid w:val="5E8B522A"/>
    <w:rsid w:val="5F0705BF"/>
    <w:rsid w:val="5F396BD5"/>
    <w:rsid w:val="5F6052D2"/>
    <w:rsid w:val="5F680669"/>
    <w:rsid w:val="5F8A655F"/>
    <w:rsid w:val="5F9B70C7"/>
    <w:rsid w:val="5FCC34E4"/>
    <w:rsid w:val="5FFD6669"/>
    <w:rsid w:val="602E36F9"/>
    <w:rsid w:val="606D3461"/>
    <w:rsid w:val="607E1225"/>
    <w:rsid w:val="61252883"/>
    <w:rsid w:val="61895717"/>
    <w:rsid w:val="61E62B7A"/>
    <w:rsid w:val="628541ED"/>
    <w:rsid w:val="628D46E8"/>
    <w:rsid w:val="630F0287"/>
    <w:rsid w:val="633E43C9"/>
    <w:rsid w:val="634926B0"/>
    <w:rsid w:val="63D57C26"/>
    <w:rsid w:val="63EF1695"/>
    <w:rsid w:val="63F73725"/>
    <w:rsid w:val="63FB7863"/>
    <w:rsid w:val="642F3BA1"/>
    <w:rsid w:val="64593F4B"/>
    <w:rsid w:val="64EB3560"/>
    <w:rsid w:val="6535352C"/>
    <w:rsid w:val="65357FBA"/>
    <w:rsid w:val="657C1690"/>
    <w:rsid w:val="65833296"/>
    <w:rsid w:val="658404D7"/>
    <w:rsid w:val="659862AD"/>
    <w:rsid w:val="65EC5CCE"/>
    <w:rsid w:val="65F36CDC"/>
    <w:rsid w:val="660A312E"/>
    <w:rsid w:val="663B1053"/>
    <w:rsid w:val="66487F77"/>
    <w:rsid w:val="665F040E"/>
    <w:rsid w:val="66C07811"/>
    <w:rsid w:val="66CB5FC6"/>
    <w:rsid w:val="670F4B21"/>
    <w:rsid w:val="67BA268B"/>
    <w:rsid w:val="67D46B39"/>
    <w:rsid w:val="67D64DAB"/>
    <w:rsid w:val="688952C7"/>
    <w:rsid w:val="69130ACA"/>
    <w:rsid w:val="692A6417"/>
    <w:rsid w:val="696B4B21"/>
    <w:rsid w:val="69902A1E"/>
    <w:rsid w:val="69B0008A"/>
    <w:rsid w:val="69DE1A62"/>
    <w:rsid w:val="6A041051"/>
    <w:rsid w:val="6A4D5B80"/>
    <w:rsid w:val="6A5F7866"/>
    <w:rsid w:val="6A6F5CFC"/>
    <w:rsid w:val="6AAC772D"/>
    <w:rsid w:val="6ABD2409"/>
    <w:rsid w:val="6B311C55"/>
    <w:rsid w:val="6B531041"/>
    <w:rsid w:val="6B6463F6"/>
    <w:rsid w:val="6BDD7E2A"/>
    <w:rsid w:val="6C0F5482"/>
    <w:rsid w:val="6C12725B"/>
    <w:rsid w:val="6CD527BC"/>
    <w:rsid w:val="6CD845CC"/>
    <w:rsid w:val="6D551C65"/>
    <w:rsid w:val="6D6D7060"/>
    <w:rsid w:val="6D874FAF"/>
    <w:rsid w:val="6DC86564"/>
    <w:rsid w:val="6E0411FF"/>
    <w:rsid w:val="6E1236D4"/>
    <w:rsid w:val="6E611FF8"/>
    <w:rsid w:val="6E670D74"/>
    <w:rsid w:val="6E8844F7"/>
    <w:rsid w:val="6EB4239C"/>
    <w:rsid w:val="6EB70924"/>
    <w:rsid w:val="6ED35A2B"/>
    <w:rsid w:val="6FE85D97"/>
    <w:rsid w:val="70157E5B"/>
    <w:rsid w:val="7045671D"/>
    <w:rsid w:val="7082674E"/>
    <w:rsid w:val="70832D5C"/>
    <w:rsid w:val="70910E90"/>
    <w:rsid w:val="70D36C0C"/>
    <w:rsid w:val="712263F5"/>
    <w:rsid w:val="71872D3B"/>
    <w:rsid w:val="71F942A2"/>
    <w:rsid w:val="71FA33BE"/>
    <w:rsid w:val="72026972"/>
    <w:rsid w:val="729B0184"/>
    <w:rsid w:val="72A23399"/>
    <w:rsid w:val="72CB506E"/>
    <w:rsid w:val="72E24876"/>
    <w:rsid w:val="736C6AAD"/>
    <w:rsid w:val="73FD2EFF"/>
    <w:rsid w:val="740D27A0"/>
    <w:rsid w:val="74A85C55"/>
    <w:rsid w:val="74CD16F7"/>
    <w:rsid w:val="75525DD7"/>
    <w:rsid w:val="759B1D55"/>
    <w:rsid w:val="75AC76D3"/>
    <w:rsid w:val="75E56EB6"/>
    <w:rsid w:val="75FD64DB"/>
    <w:rsid w:val="76117761"/>
    <w:rsid w:val="761A0D57"/>
    <w:rsid w:val="762D7BA7"/>
    <w:rsid w:val="76376FB0"/>
    <w:rsid w:val="764B32B8"/>
    <w:rsid w:val="76811365"/>
    <w:rsid w:val="77A61DC6"/>
    <w:rsid w:val="77C029B5"/>
    <w:rsid w:val="77FC145B"/>
    <w:rsid w:val="780F14F8"/>
    <w:rsid w:val="78102928"/>
    <w:rsid w:val="7832371F"/>
    <w:rsid w:val="786A6011"/>
    <w:rsid w:val="78F562B2"/>
    <w:rsid w:val="790B5264"/>
    <w:rsid w:val="7920126C"/>
    <w:rsid w:val="793909DE"/>
    <w:rsid w:val="7984022E"/>
    <w:rsid w:val="79B97F3A"/>
    <w:rsid w:val="79EE770B"/>
    <w:rsid w:val="7AC13807"/>
    <w:rsid w:val="7B087B1B"/>
    <w:rsid w:val="7B0E4580"/>
    <w:rsid w:val="7B424D92"/>
    <w:rsid w:val="7BB04DD4"/>
    <w:rsid w:val="7BBB2223"/>
    <w:rsid w:val="7BF70D0E"/>
    <w:rsid w:val="7C273131"/>
    <w:rsid w:val="7C276138"/>
    <w:rsid w:val="7C2D53DC"/>
    <w:rsid w:val="7C6D6E22"/>
    <w:rsid w:val="7C7C0761"/>
    <w:rsid w:val="7CB63AA7"/>
    <w:rsid w:val="7CD31C6E"/>
    <w:rsid w:val="7CD67CE6"/>
    <w:rsid w:val="7D7B0038"/>
    <w:rsid w:val="7D8A002B"/>
    <w:rsid w:val="7DB8715C"/>
    <w:rsid w:val="7DE02049"/>
    <w:rsid w:val="7DFF782F"/>
    <w:rsid w:val="7E62377A"/>
    <w:rsid w:val="7E871894"/>
    <w:rsid w:val="7ED55E23"/>
    <w:rsid w:val="7EFC54DE"/>
    <w:rsid w:val="7F217474"/>
    <w:rsid w:val="7F9E4FB9"/>
    <w:rsid w:val="7FA31B86"/>
    <w:rsid w:val="7FED4599"/>
    <w:rsid w:val="7FFA477F"/>
    <w:rsid w:val="7FFF3434"/>
    <w:rsid w:val="BCDF0668"/>
    <w:rsid w:val="F7EC7E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99"/>
    <w:pPr>
      <w:ind w:firstLine="560" w:firstLineChars="200"/>
    </w:pPr>
    <w:rPr>
      <w:rFonts w:ascii="新宋体" w:hAnsi="新宋体" w:eastAsia="新宋体" w:cs="新宋体"/>
      <w:sz w:val="28"/>
      <w:szCs w:val="28"/>
    </w:rPr>
  </w:style>
  <w:style w:type="paragraph" w:styleId="3">
    <w:name w:val="Body Text Indent 2"/>
    <w:basedOn w:val="1"/>
    <w:link w:val="14"/>
    <w:qFormat/>
    <w:uiPriority w:val="99"/>
    <w:pPr>
      <w:spacing w:after="120" w:line="480" w:lineRule="auto"/>
      <w:ind w:left="420" w:leftChars="200"/>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paragraph" w:styleId="8">
    <w:name w:val="toc 2"/>
    <w:basedOn w:val="1"/>
    <w:next w:val="1"/>
    <w:semiHidden/>
    <w:qFormat/>
    <w:uiPriority w:val="99"/>
    <w:pPr>
      <w:ind w:left="420" w:leftChars="200"/>
    </w:pPr>
  </w:style>
  <w:style w:type="paragraph" w:styleId="9">
    <w:name w:val="Title"/>
    <w:basedOn w:val="1"/>
    <w:link w:val="18"/>
    <w:qFormat/>
    <w:uiPriority w:val="99"/>
    <w:pPr>
      <w:spacing w:before="90" w:after="30"/>
      <w:ind w:firstLine="150"/>
      <w:jc w:val="left"/>
    </w:pPr>
    <w:rPr>
      <w:color w:val="FFFFFF"/>
      <w:kern w:val="0"/>
      <w:sz w:val="19"/>
      <w:szCs w:val="19"/>
    </w:rPr>
  </w:style>
  <w:style w:type="character" w:styleId="11">
    <w:name w:val="page number"/>
    <w:basedOn w:val="10"/>
    <w:qFormat/>
    <w:uiPriority w:val="99"/>
    <w:rPr>
      <w:rFonts w:cs="Times New Roman"/>
    </w:rPr>
  </w:style>
  <w:style w:type="character" w:customStyle="1" w:styleId="13">
    <w:name w:val="Body Text Indent Char"/>
    <w:basedOn w:val="10"/>
    <w:link w:val="2"/>
    <w:qFormat/>
    <w:locked/>
    <w:uiPriority w:val="99"/>
    <w:rPr>
      <w:rFonts w:ascii="新宋体" w:hAnsi="新宋体" w:eastAsia="新宋体" w:cs="新宋体"/>
      <w:kern w:val="2"/>
      <w:sz w:val="24"/>
      <w:szCs w:val="24"/>
    </w:rPr>
  </w:style>
  <w:style w:type="character" w:customStyle="1" w:styleId="14">
    <w:name w:val="Body Text Indent 2 Char"/>
    <w:basedOn w:val="10"/>
    <w:link w:val="3"/>
    <w:qFormat/>
    <w:locked/>
    <w:uiPriority w:val="99"/>
    <w:rPr>
      <w:rFonts w:cs="Times New Roman"/>
      <w:kern w:val="2"/>
      <w:sz w:val="24"/>
      <w:szCs w:val="24"/>
    </w:rPr>
  </w:style>
  <w:style w:type="character" w:customStyle="1" w:styleId="15">
    <w:name w:val="Balloon Text Char"/>
    <w:basedOn w:val="10"/>
    <w:link w:val="4"/>
    <w:qFormat/>
    <w:locked/>
    <w:uiPriority w:val="99"/>
    <w:rPr>
      <w:rFonts w:cs="Times New Roman"/>
      <w:kern w:val="2"/>
      <w:sz w:val="18"/>
      <w:szCs w:val="18"/>
    </w:rPr>
  </w:style>
  <w:style w:type="character" w:customStyle="1" w:styleId="16">
    <w:name w:val="Footer Char"/>
    <w:basedOn w:val="10"/>
    <w:link w:val="5"/>
    <w:qFormat/>
    <w:locked/>
    <w:uiPriority w:val="99"/>
    <w:rPr>
      <w:rFonts w:eastAsia="宋体" w:cs="Times New Roman"/>
      <w:kern w:val="2"/>
      <w:sz w:val="18"/>
      <w:szCs w:val="18"/>
      <w:lang w:val="en-US" w:eastAsia="zh-CN"/>
    </w:rPr>
  </w:style>
  <w:style w:type="character" w:customStyle="1" w:styleId="17">
    <w:name w:val="Header Char"/>
    <w:basedOn w:val="10"/>
    <w:link w:val="6"/>
    <w:qFormat/>
    <w:locked/>
    <w:uiPriority w:val="99"/>
    <w:rPr>
      <w:rFonts w:eastAsia="宋体" w:cs="Times New Roman"/>
      <w:kern w:val="2"/>
      <w:sz w:val="18"/>
      <w:szCs w:val="18"/>
      <w:lang w:val="en-US" w:eastAsia="zh-CN"/>
    </w:rPr>
  </w:style>
  <w:style w:type="character" w:customStyle="1" w:styleId="18">
    <w:name w:val="Title Char"/>
    <w:basedOn w:val="10"/>
    <w:link w:val="9"/>
    <w:qFormat/>
    <w:locked/>
    <w:uiPriority w:val="99"/>
    <w:rPr>
      <w:rFonts w:cs="Times New Roman"/>
      <w:color w:val="FFFFFF"/>
      <w:sz w:val="19"/>
      <w:szCs w:val="19"/>
    </w:rPr>
  </w:style>
  <w:style w:type="paragraph" w:customStyle="1" w:styleId="19">
    <w:name w:val="Char Char Char Char Char Char Char Char Char Char"/>
    <w:basedOn w:val="1"/>
    <w:qFormat/>
    <w:uiPriority w:val="99"/>
    <w:pPr>
      <w:tabs>
        <w:tab w:val="left" w:pos="0"/>
      </w:tabs>
      <w:spacing w:line="460" w:lineRule="exact"/>
      <w:ind w:firstLine="538" w:firstLineChars="192"/>
    </w:pPr>
    <w:rPr>
      <w:rFonts w:ascii="宋体" w:hAnsi="宋体" w:cs="宋体"/>
      <w:color w:val="000000"/>
      <w:sz w:val="28"/>
      <w:szCs w:val="28"/>
    </w:rPr>
  </w:style>
  <w:style w:type="paragraph" w:customStyle="1" w:styleId="20">
    <w:name w:val="样式 行距: 1.5 倍行距 首行缩进:  2 字符"/>
    <w:basedOn w:val="1"/>
    <w:qFormat/>
    <w:uiPriority w:val="99"/>
    <w:pPr>
      <w:widowControl/>
      <w:spacing w:after="200" w:line="360" w:lineRule="auto"/>
      <w:ind w:firstLine="420" w:firstLineChars="200"/>
      <w:jc w:val="left"/>
    </w:pPr>
    <w:rPr>
      <w:kern w:val="0"/>
      <w:sz w:val="24"/>
      <w:szCs w:val="24"/>
      <w:lang w:eastAsia="en-US"/>
    </w:rPr>
  </w:style>
  <w:style w:type="paragraph" w:customStyle="1" w:styleId="21">
    <w:name w:val="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22">
    <w:name w:val="列出段落1"/>
    <w:basedOn w:val="1"/>
    <w:qFormat/>
    <w:uiPriority w:val="99"/>
    <w:pPr>
      <w:spacing w:line="360" w:lineRule="auto"/>
      <w:ind w:firstLine="420" w:firstLineChars="200"/>
    </w:pPr>
    <w:rPr>
      <w:rFonts w:ascii="Calibri" w:hAnsi="Calibri" w:cs="Calibri"/>
    </w:rPr>
  </w:style>
  <w:style w:type="paragraph" w:customStyle="1" w:styleId="23">
    <w:name w:val="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4">
    <w:name w:val="Char Char Char Char Char 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5">
    <w:name w:val="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6">
    <w:name w:val="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7">
    <w:name w:val="Char Char Char Char Char Char Char Char Char Char1"/>
    <w:basedOn w:val="1"/>
    <w:qFormat/>
    <w:uiPriority w:val="99"/>
    <w:pPr>
      <w:tabs>
        <w:tab w:val="left" w:pos="0"/>
      </w:tabs>
      <w:spacing w:line="460" w:lineRule="exact"/>
      <w:ind w:firstLine="538" w:firstLineChars="192"/>
    </w:pPr>
    <w:rPr>
      <w:rFonts w:ascii="宋体" w:hAnsi="宋体" w:cs="宋体"/>
      <w:color w:val="000000"/>
      <w:sz w:val="28"/>
      <w:szCs w:val="28"/>
    </w:rPr>
  </w:style>
  <w:style w:type="paragraph" w:customStyle="1" w:styleId="28">
    <w:name w:val="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9">
    <w:name w:val="Char2"/>
    <w:basedOn w:val="1"/>
    <w:qFormat/>
    <w:uiPriority w:val="99"/>
    <w:pPr>
      <w:tabs>
        <w:tab w:val="left" w:pos="360"/>
      </w:tabs>
      <w:spacing w:line="360" w:lineRule="auto"/>
      <w:ind w:firstLine="420" w:firstLineChars="200"/>
    </w:pPr>
    <w:rPr>
      <w:rFonts w:ascii="宋体" w:hAnsi="宋体" w:cs="宋体"/>
    </w:rPr>
  </w:style>
  <w:style w:type="paragraph" w:customStyle="1" w:styleId="30">
    <w:name w:val="Char Char Char Char"/>
    <w:basedOn w:val="1"/>
    <w:qFormat/>
    <w:uiPriority w:val="99"/>
    <w:pPr>
      <w:widowControl/>
      <w:spacing w:after="160" w:line="240" w:lineRule="exact"/>
      <w:jc w:val="left"/>
    </w:pPr>
  </w:style>
  <w:style w:type="character" w:customStyle="1" w:styleId="31">
    <w:name w:val="Char Char Char"/>
    <w:basedOn w:val="10"/>
    <w:qFormat/>
    <w:uiPriority w:val="99"/>
    <w:rPr>
      <w:rFonts w:eastAsia="宋体" w:cs="Times New Roman"/>
      <w:kern w:val="2"/>
      <w:sz w:val="18"/>
      <w:szCs w:val="18"/>
      <w:lang w:val="en-US" w:eastAsia="zh-CN"/>
    </w:rPr>
  </w:style>
  <w:style w:type="character" w:customStyle="1" w:styleId="32">
    <w:name w:val="页脚 Char Char"/>
    <w:basedOn w:val="10"/>
    <w:qFormat/>
    <w:uiPriority w:val="99"/>
    <w:rPr>
      <w:rFonts w:cs="Times New Roman"/>
      <w:kern w:val="2"/>
      <w:sz w:val="18"/>
      <w:szCs w:val="18"/>
    </w:rPr>
  </w:style>
  <w:style w:type="character" w:customStyle="1" w:styleId="33">
    <w:name w:val="页眉 Char Char"/>
    <w:basedOn w:val="10"/>
    <w:qFormat/>
    <w:uiPriority w:val="99"/>
    <w:rPr>
      <w:rFonts w:cs="Times New Roman"/>
      <w:kern w:val="2"/>
      <w:sz w:val="18"/>
      <w:szCs w:val="18"/>
    </w:rPr>
  </w:style>
  <w:style w:type="paragraph" w:customStyle="1" w:styleId="34">
    <w:name w:val="p0"/>
    <w:basedOn w:val="1"/>
    <w:qFormat/>
    <w:uiPriority w:val="99"/>
    <w:pPr>
      <w:widowControl/>
    </w:pPr>
    <w:rPr>
      <w:kern w:val="0"/>
    </w:rPr>
  </w:style>
  <w:style w:type="paragraph" w:customStyle="1" w:styleId="35">
    <w:name w:val="List Paragraph1"/>
    <w:basedOn w:val="1"/>
    <w:qFormat/>
    <w:uiPriority w:val="99"/>
    <w:pPr>
      <w:ind w:firstLine="420" w:firstLineChars="200"/>
    </w:pPr>
  </w:style>
  <w:style w:type="character" w:customStyle="1" w:styleId="36">
    <w:name w:val="font21"/>
    <w:basedOn w:val="10"/>
    <w:qFormat/>
    <w:uiPriority w:val="0"/>
    <w:rPr>
      <w:rFonts w:hint="eastAsia" w:ascii="仿宋" w:hAnsi="仿宋" w:eastAsia="仿宋" w:cs="仿宋"/>
      <w:color w:val="000000"/>
      <w:sz w:val="24"/>
      <w:szCs w:val="24"/>
      <w:u w:val="none"/>
    </w:rPr>
  </w:style>
  <w:style w:type="character" w:customStyle="1" w:styleId="37">
    <w:name w:val="font41"/>
    <w:basedOn w:val="10"/>
    <w:qFormat/>
    <w:uiPriority w:val="0"/>
    <w:rPr>
      <w:rFonts w:hint="eastAsia" w:ascii="仿宋" w:hAnsi="仿宋" w:eastAsia="仿宋" w:cs="仿宋"/>
      <w:b/>
      <w:color w:val="000000"/>
      <w:sz w:val="24"/>
      <w:szCs w:val="24"/>
      <w:u w:val="none"/>
    </w:rPr>
  </w:style>
  <w:style w:type="character" w:customStyle="1" w:styleId="38">
    <w:name w:val="font01"/>
    <w:basedOn w:val="10"/>
    <w:qFormat/>
    <w:uiPriority w:val="0"/>
    <w:rPr>
      <w:rFonts w:ascii="font-weight : 400" w:hAnsi="font-weight : 400" w:eastAsia="font-weight : 400" w:cs="font-weight : 400"/>
      <w:color w:val="000000"/>
      <w:sz w:val="22"/>
      <w:szCs w:val="22"/>
      <w:u w:val="none"/>
    </w:rPr>
  </w:style>
  <w:style w:type="character" w:customStyle="1" w:styleId="39">
    <w:name w:val="font11"/>
    <w:basedOn w:val="10"/>
    <w:qFormat/>
    <w:uiPriority w:val="0"/>
    <w:rPr>
      <w:rFonts w:hint="eastAsia" w:ascii="宋体" w:hAnsi="宋体" w:eastAsia="宋体" w:cs="宋体"/>
      <w:color w:val="000000"/>
      <w:sz w:val="22"/>
      <w:szCs w:val="22"/>
      <w:u w:val="none"/>
    </w:rPr>
  </w:style>
  <w:style w:type="character" w:customStyle="1" w:styleId="40">
    <w:name w:val="font31"/>
    <w:basedOn w:val="10"/>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124</Pages>
  <Words>11439</Words>
  <Lines>0</Lines>
  <Paragraphs>0</Paragraphs>
  <TotalTime>0</TotalTime>
  <ScaleCrop>false</ScaleCrop>
  <LinksUpToDate>false</LinksUpToDate>
  <CharactersWithSpaces>0</CharactersWithSpaces>
  <Application>WPS Office_1.0.1.1354_F1E327BC-269C-435d-A152-05C5408002CA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2017-05-20T12:33:00Z</dcterms:created>
  <dc:creator>sito</dc:creator>
  <cp:lastModifiedBy>masterli</cp:lastModifiedBy>
  <cp:lastPrinted>2016-07-23T20:48:00Z</cp:lastPrinted>
  <dcterms:modified xsi:type="dcterms:W3CDTF">2019-06-27T18:16:33Z</dcterms:modified>
  <dc:title>荆楚优8648</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